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D18F4" w14:textId="77777777" w:rsidR="00B05B08" w:rsidRDefault="00B05B08" w:rsidP="00B05B08">
      <w:pPr>
        <w:rPr>
          <w:rFonts w:cs="Arial"/>
        </w:rPr>
      </w:pPr>
    </w:p>
    <w:p w14:paraId="33831119" w14:textId="77777777" w:rsidR="00B05B08" w:rsidRDefault="00B05B08" w:rsidP="00B05B08">
      <w:pPr>
        <w:rPr>
          <w:rFonts w:cs="Arial"/>
        </w:rPr>
      </w:pPr>
    </w:p>
    <w:p w14:paraId="4633B85C" w14:textId="77777777" w:rsidR="00B05B08" w:rsidRDefault="00B05B08" w:rsidP="00B05B08">
      <w:pPr>
        <w:rPr>
          <w:rFonts w:cs="Arial"/>
        </w:rPr>
      </w:pPr>
    </w:p>
    <w:p w14:paraId="493477D0" w14:textId="77777777" w:rsidR="00B05B08" w:rsidRPr="00B05B08" w:rsidRDefault="00B05B08" w:rsidP="00B05B08">
      <w:pPr>
        <w:rPr>
          <w:rFonts w:cs="Arial"/>
        </w:rPr>
      </w:pPr>
      <w:r w:rsidRPr="00B05B08">
        <w:rPr>
          <w:rFonts w:cs="Arial"/>
        </w:rPr>
        <w:t>Medienmitteilung des SVS/BirdLife Schweiz vom Donnerstag, 29.10.2015</w:t>
      </w:r>
    </w:p>
    <w:p w14:paraId="7CE550F5" w14:textId="77777777" w:rsidR="00B05B08" w:rsidRPr="00B05B08" w:rsidRDefault="00B05B08" w:rsidP="00B05B08">
      <w:pPr>
        <w:rPr>
          <w:rFonts w:cs="Arial"/>
        </w:rPr>
      </w:pPr>
    </w:p>
    <w:p w14:paraId="045FC483" w14:textId="77777777" w:rsidR="00B05B08" w:rsidRPr="00B05B08" w:rsidRDefault="00B05B08" w:rsidP="00B05B08">
      <w:pPr>
        <w:rPr>
          <w:rFonts w:cs="Arial"/>
          <w:b/>
        </w:rPr>
      </w:pPr>
    </w:p>
    <w:p w14:paraId="690292A7" w14:textId="77777777" w:rsidR="00B05B08" w:rsidRPr="00B05B08" w:rsidRDefault="00B05B08" w:rsidP="00B05B08">
      <w:pPr>
        <w:rPr>
          <w:rFonts w:cs="Arial"/>
          <w:b/>
          <w:u w:val="single"/>
        </w:rPr>
      </w:pPr>
      <w:r w:rsidRPr="00B05B08">
        <w:rPr>
          <w:rFonts w:cs="Arial"/>
          <w:b/>
          <w:u w:val="single"/>
        </w:rPr>
        <w:t>Globale Rote Liste 2015 erschienen</w:t>
      </w:r>
    </w:p>
    <w:p w14:paraId="22C1124C" w14:textId="77777777" w:rsidR="00B05B08" w:rsidRPr="00B05B08" w:rsidRDefault="00B05B08" w:rsidP="00B05B08">
      <w:pPr>
        <w:rPr>
          <w:rFonts w:cs="Arial"/>
          <w:b/>
        </w:rPr>
      </w:pPr>
    </w:p>
    <w:p w14:paraId="63E7AA39" w14:textId="7F6F33E9" w:rsidR="00B05B08" w:rsidRPr="00B05B08" w:rsidRDefault="0033276A" w:rsidP="00B05B08">
      <w:pPr>
        <w:rPr>
          <w:rFonts w:cs="Arial"/>
          <w:b/>
          <w:sz w:val="32"/>
          <w:szCs w:val="32"/>
        </w:rPr>
      </w:pPr>
      <w:r>
        <w:rPr>
          <w:rFonts w:cs="Arial"/>
          <w:b/>
          <w:sz w:val="32"/>
          <w:szCs w:val="32"/>
        </w:rPr>
        <w:t>Auch die Turteltaube ist</w:t>
      </w:r>
      <w:bookmarkStart w:id="0" w:name="_GoBack"/>
      <w:bookmarkEnd w:id="0"/>
      <w:r w:rsidR="00B05B08" w:rsidRPr="00B05B08">
        <w:rPr>
          <w:rFonts w:cs="Arial"/>
          <w:b/>
          <w:sz w:val="32"/>
          <w:szCs w:val="32"/>
        </w:rPr>
        <w:t xml:space="preserve"> neu weltweit gefährdet </w:t>
      </w:r>
    </w:p>
    <w:p w14:paraId="497A4AE3" w14:textId="77777777" w:rsidR="00B05B08" w:rsidRPr="00B05B08" w:rsidRDefault="00B05B08" w:rsidP="00B05B08">
      <w:pPr>
        <w:rPr>
          <w:rFonts w:cs="Arial"/>
        </w:rPr>
      </w:pPr>
    </w:p>
    <w:p w14:paraId="7397BBCE" w14:textId="77777777" w:rsidR="00B05B08" w:rsidRPr="00B05B08" w:rsidRDefault="00B05B08" w:rsidP="00B05B08">
      <w:pPr>
        <w:rPr>
          <w:rFonts w:cs="Arial"/>
          <w:b/>
        </w:rPr>
      </w:pPr>
    </w:p>
    <w:p w14:paraId="1F0CC9C5" w14:textId="77777777" w:rsidR="00B05B08" w:rsidRPr="00B05B08" w:rsidRDefault="00B05B08" w:rsidP="00B05B08">
      <w:pPr>
        <w:rPr>
          <w:rFonts w:cs="Arial"/>
        </w:rPr>
      </w:pPr>
      <w:r w:rsidRPr="00B05B08">
        <w:rPr>
          <w:rFonts w:cs="Arial"/>
          <w:b/>
        </w:rPr>
        <w:t>Die globale Rote Liste der Vögel zeigt, welche Arten weltweit gefährdet sind oder kurz vor dem Aussterben stehen. Seit 2014 mussten insgesamt 40 Arten neu aufgenommen oder eine Stufe höher eingeteilt werden. 23 Arten konnten in eine bessere Stufe eingeteilt werden. Auf der weltweiten Roten Liste stehen auch Arten, die in der Schweiz vorkommen – so die Turteltaube oder die Tafelente. BirdLife appelliert an die Staaten, ihre Verantwortung wahrzunehmen und geeignete Schutzprogramme auszuarbeiten.</w:t>
      </w:r>
    </w:p>
    <w:p w14:paraId="48A54ED3" w14:textId="77777777" w:rsidR="00B05B08" w:rsidRPr="00B05B08" w:rsidRDefault="00B05B08" w:rsidP="00B05B08">
      <w:pPr>
        <w:rPr>
          <w:rFonts w:cs="Arial"/>
        </w:rPr>
      </w:pPr>
    </w:p>
    <w:p w14:paraId="08CDE0B4" w14:textId="77777777" w:rsidR="00B05B08" w:rsidRPr="00B05B08" w:rsidRDefault="00B05B08" w:rsidP="00B05B08">
      <w:pPr>
        <w:rPr>
          <w:rFonts w:cs="Arial"/>
        </w:rPr>
      </w:pPr>
      <w:r w:rsidRPr="00B05B08">
        <w:rPr>
          <w:rFonts w:cs="Arial"/>
        </w:rPr>
        <w:t>Turteltauben gelten als Symbol der Liebe und des Glücks. Die kleinen gurrenden Tauben erscheinen seit Jahrtausenden auf Bildern und in Erzählungen, und umgangssprachlich sagt man, verliebte Menschen „turtelten“ miteinander. Doch selber haben die Turteltauben derzeit wenig Glück: Sie werden immer seltener und haben weltweit 30 Prozent ihres Bestandes verloren – in nur 16 Jahren. Daher gilt die Art nun als weltweit gefährdet, wie die neuste globale Rote Liste der Vögel 2015 zeigt. Diese wird heute Donnerstag von der International Union for Conservation of Nature (IUCN) und von BirdLife International veröffentlicht.</w:t>
      </w:r>
    </w:p>
    <w:p w14:paraId="5D320A05" w14:textId="77777777" w:rsidR="00B05B08" w:rsidRPr="00B05B08" w:rsidRDefault="00B05B08" w:rsidP="00B05B08">
      <w:pPr>
        <w:rPr>
          <w:rFonts w:cs="Arial"/>
        </w:rPr>
      </w:pPr>
    </w:p>
    <w:p w14:paraId="63B7373C" w14:textId="14094E11" w:rsidR="00B05B08" w:rsidRPr="00B05B08" w:rsidRDefault="00B05B08" w:rsidP="00B05B08">
      <w:pPr>
        <w:rPr>
          <w:rFonts w:cs="Arial"/>
        </w:rPr>
      </w:pPr>
      <w:r w:rsidRPr="00B05B08">
        <w:rPr>
          <w:rFonts w:cs="Arial"/>
        </w:rPr>
        <w:t>Nicht nur Turteltauben erfahren derzeit wenig Liebe und Glück – auch 39 weitere Arten mussten in die globale Rote Liste aufgenommen oder in eine höhere Kategorie eingestuft werden. Dies bedeutet, dass die Gefahr des Aussterbens für diese Arten in den letzten Jahren weiter gestiegen ist. Betroffen sind viele Geier-Arten, aber auch Watvögel oder ganz spezielle Vögel wie der Schildhornvogel und zwei Arten von Darwinfinken (siehe Liste</w:t>
      </w:r>
      <w:r w:rsidR="00AA3C58">
        <w:rPr>
          <w:rFonts w:cs="Arial"/>
        </w:rPr>
        <w:t>n Seite 5</w:t>
      </w:r>
      <w:r w:rsidRPr="00B05B08">
        <w:rPr>
          <w:rFonts w:cs="Arial"/>
        </w:rPr>
        <w:t xml:space="preserve">). </w:t>
      </w:r>
    </w:p>
    <w:p w14:paraId="06CED556" w14:textId="77777777" w:rsidR="00B05B08" w:rsidRPr="00B05B08" w:rsidRDefault="00B05B08" w:rsidP="00B05B08">
      <w:pPr>
        <w:rPr>
          <w:rFonts w:cs="Arial"/>
        </w:rPr>
      </w:pPr>
    </w:p>
    <w:p w14:paraId="47DB043B" w14:textId="77777777" w:rsidR="00B05B08" w:rsidRPr="00B05B08" w:rsidRDefault="00B05B08" w:rsidP="00B05B08">
      <w:pPr>
        <w:rPr>
          <w:rFonts w:cs="Arial"/>
        </w:rPr>
      </w:pPr>
      <w:r w:rsidRPr="00B05B08">
        <w:rPr>
          <w:rFonts w:cs="Arial"/>
        </w:rPr>
        <w:t xml:space="preserve">Insgesamt stehen nun 1519 Arten oder rund 15% aller Vogelarten auf der globalen Roten Liste (siehe Kasten). Davon sind 217 Arten vom Aussterben bedroht, 417 stark gefährdet und 741 gefährdet. Noch nicht eingerechnet sind die 9%, die auf der Vorwarnliste („potenziell gefährdet“) stehen. </w:t>
      </w:r>
    </w:p>
    <w:p w14:paraId="383E29EB" w14:textId="77777777" w:rsidR="00B05B08" w:rsidRPr="00B05B08" w:rsidRDefault="00B05B08" w:rsidP="00B05B08">
      <w:pPr>
        <w:rPr>
          <w:rFonts w:cs="Arial"/>
        </w:rPr>
      </w:pPr>
    </w:p>
    <w:p w14:paraId="43DAF815" w14:textId="77777777" w:rsidR="00B05B08" w:rsidRPr="00B05B08" w:rsidRDefault="00B05B08" w:rsidP="00B05B08">
      <w:pPr>
        <w:rPr>
          <w:rFonts w:cs="Arial"/>
          <w:b/>
        </w:rPr>
      </w:pPr>
      <w:r w:rsidRPr="00B05B08">
        <w:rPr>
          <w:rFonts w:cs="Arial"/>
          <w:b/>
        </w:rPr>
        <w:t>Auch einheimische Vögel sind weltweit gefährdet</w:t>
      </w:r>
    </w:p>
    <w:p w14:paraId="426C240E" w14:textId="77777777" w:rsidR="00B05B08" w:rsidRPr="00B05B08" w:rsidRDefault="00B05B08" w:rsidP="00B05B08">
      <w:pPr>
        <w:rPr>
          <w:rFonts w:cs="Arial"/>
        </w:rPr>
      </w:pPr>
    </w:p>
    <w:p w14:paraId="49B0128A" w14:textId="77777777" w:rsidR="00B05B08" w:rsidRPr="00B05B08" w:rsidRDefault="00B05B08" w:rsidP="00B05B08">
      <w:pPr>
        <w:rPr>
          <w:rFonts w:cs="Arial"/>
        </w:rPr>
      </w:pPr>
      <w:r w:rsidRPr="00B05B08">
        <w:rPr>
          <w:rFonts w:cs="Arial"/>
        </w:rPr>
        <w:t xml:space="preserve">Auch </w:t>
      </w:r>
      <w:r>
        <w:rPr>
          <w:rFonts w:cs="Arial"/>
        </w:rPr>
        <w:t xml:space="preserve">der Status </w:t>
      </w:r>
      <w:r w:rsidRPr="00B05B08">
        <w:rPr>
          <w:rFonts w:cs="Arial"/>
        </w:rPr>
        <w:t>einige</w:t>
      </w:r>
      <w:r>
        <w:rPr>
          <w:rFonts w:cs="Arial"/>
        </w:rPr>
        <w:t>r</w:t>
      </w:r>
      <w:r w:rsidRPr="00B05B08">
        <w:rPr>
          <w:rFonts w:cs="Arial"/>
        </w:rPr>
        <w:t xml:space="preserve"> Vogelarten, die in der Schweiz regelmässig vorkommen, </w:t>
      </w:r>
      <w:r>
        <w:rPr>
          <w:rFonts w:cs="Arial"/>
        </w:rPr>
        <w:t>hat sich verschlechtert</w:t>
      </w:r>
      <w:r w:rsidRPr="00B05B08">
        <w:rPr>
          <w:rFonts w:cs="Arial"/>
        </w:rPr>
        <w:t xml:space="preserve">. Bei den Brutvögeln sind dies </w:t>
      </w:r>
      <w:r>
        <w:rPr>
          <w:rFonts w:cs="Arial"/>
        </w:rPr>
        <w:t xml:space="preserve">Turteltaube und </w:t>
      </w:r>
      <w:r w:rsidRPr="00B05B08">
        <w:rPr>
          <w:rFonts w:cs="Arial"/>
        </w:rPr>
        <w:t>Tafelente</w:t>
      </w:r>
      <w:r>
        <w:rPr>
          <w:rFonts w:cs="Arial"/>
        </w:rPr>
        <w:t xml:space="preserve"> (beide neu weltweit gefährdet) sowie </w:t>
      </w:r>
      <w:r w:rsidRPr="00B05B08">
        <w:rPr>
          <w:rFonts w:cs="Arial"/>
        </w:rPr>
        <w:t>Wiesenpieper, Kiebitz und Eiderente</w:t>
      </w:r>
      <w:r>
        <w:rPr>
          <w:rFonts w:cs="Arial"/>
        </w:rPr>
        <w:t xml:space="preserve"> (neu potenziell gefährdet)</w:t>
      </w:r>
      <w:r w:rsidRPr="00B05B08">
        <w:rPr>
          <w:rFonts w:cs="Arial"/>
        </w:rPr>
        <w:t xml:space="preserve">. Hinzu kommen sechs Arten, die </w:t>
      </w:r>
      <w:r w:rsidR="00342F1C">
        <w:rPr>
          <w:rFonts w:cs="Arial"/>
        </w:rPr>
        <w:t>in der</w:t>
      </w:r>
      <w:r w:rsidRPr="00B05B08">
        <w:rPr>
          <w:rFonts w:cs="Arial"/>
        </w:rPr>
        <w:t xml:space="preserve"> Schweiz </w:t>
      </w:r>
      <w:r w:rsidR="00342F1C">
        <w:rPr>
          <w:rFonts w:cs="Arial"/>
        </w:rPr>
        <w:t>nur als Durchzügler oder Wintergäste vorkommen</w:t>
      </w:r>
      <w:r w:rsidRPr="00B05B08">
        <w:rPr>
          <w:rFonts w:cs="Arial"/>
        </w:rPr>
        <w:t xml:space="preserve">. Insgesamt </w:t>
      </w:r>
      <w:r>
        <w:rPr>
          <w:rFonts w:cs="Arial"/>
        </w:rPr>
        <w:t>stehen</w:t>
      </w:r>
      <w:r w:rsidRPr="00B05B08">
        <w:rPr>
          <w:rFonts w:cs="Arial"/>
        </w:rPr>
        <w:t xml:space="preserve"> nun 6 einheimische Arten </w:t>
      </w:r>
      <w:r>
        <w:rPr>
          <w:rFonts w:cs="Arial"/>
        </w:rPr>
        <w:t>auf der weltweiten Roten Liste</w:t>
      </w:r>
      <w:r w:rsidRPr="00B05B08">
        <w:rPr>
          <w:rFonts w:cs="Arial"/>
        </w:rPr>
        <w:t xml:space="preserve"> und weitere 15 stehen auf der Vorwarnliste (siehe Kasten).</w:t>
      </w:r>
    </w:p>
    <w:p w14:paraId="02C40FBA" w14:textId="77777777" w:rsidR="00B05B08" w:rsidRPr="00B05B08" w:rsidRDefault="00B05B08" w:rsidP="00B05B08">
      <w:pPr>
        <w:rPr>
          <w:rFonts w:cs="Arial"/>
        </w:rPr>
      </w:pPr>
    </w:p>
    <w:p w14:paraId="369C1302" w14:textId="77777777" w:rsidR="00B05B08" w:rsidRPr="00B05B08" w:rsidRDefault="00B05B08" w:rsidP="00B05B08">
      <w:pPr>
        <w:rPr>
          <w:rFonts w:cs="Arial"/>
          <w:b/>
        </w:rPr>
      </w:pPr>
      <w:r w:rsidRPr="00B05B08">
        <w:rPr>
          <w:rFonts w:cs="Arial"/>
          <w:b/>
        </w:rPr>
        <w:t>Afrikas Geier in grosser Gefahr</w:t>
      </w:r>
    </w:p>
    <w:p w14:paraId="1C9215AA" w14:textId="77777777" w:rsidR="00B05B08" w:rsidRPr="00B05B08" w:rsidRDefault="00B05B08" w:rsidP="00B05B08">
      <w:pPr>
        <w:rPr>
          <w:rFonts w:cs="Arial"/>
        </w:rPr>
      </w:pPr>
    </w:p>
    <w:p w14:paraId="2B55CE63" w14:textId="77777777" w:rsidR="00B05B08" w:rsidRPr="00B05B08" w:rsidRDefault="00B05B08" w:rsidP="00B05B08">
      <w:pPr>
        <w:rPr>
          <w:rFonts w:cs="Arial"/>
        </w:rPr>
      </w:pPr>
      <w:r w:rsidRPr="00B05B08">
        <w:rPr>
          <w:rFonts w:cs="Arial"/>
        </w:rPr>
        <w:t xml:space="preserve">Eine besonders schwierige Zukunft steht den Geiern Afrikas bevor. </w:t>
      </w:r>
      <w:r w:rsidR="006D6900">
        <w:rPr>
          <w:rFonts w:cs="Arial"/>
        </w:rPr>
        <w:t>6</w:t>
      </w:r>
      <w:r w:rsidRPr="00B05B08">
        <w:rPr>
          <w:rFonts w:cs="Arial"/>
        </w:rPr>
        <w:t xml:space="preserve"> der 11 Geierarten des Kontinents mussten in der neuen Roten Liste in eine höhere Kategorie eingestuft werden. So </w:t>
      </w:r>
      <w:r w:rsidRPr="00B05B08">
        <w:rPr>
          <w:rFonts w:cs="Arial"/>
        </w:rPr>
        <w:lastRenderedPageBreak/>
        <w:t xml:space="preserve">gilt der Kappengeier nun als vom Aussterben bedroht. Gleiches gilt auch für den Weissrückengeier, den Wollkopfgeier oder den Sperbergeier. Gründe dafür sind der Habitatverlust, aber auch gezielte Vergiftungen oder Abschüsse. Zudem werden die Körperteile in der traditionellen Medizin gebraucht. Ein Problem ist auch die Verwendung des Wirkstoffs Diclofenac in der Tiermedizin: Fressen die Geier von Kadavern von behandelten Nutztieren, sterben sie. </w:t>
      </w:r>
    </w:p>
    <w:p w14:paraId="15DB6537" w14:textId="77777777" w:rsidR="00B05B08" w:rsidRPr="00B05B08" w:rsidRDefault="00B05B08" w:rsidP="00B05B08">
      <w:pPr>
        <w:rPr>
          <w:rFonts w:cs="Arial"/>
        </w:rPr>
      </w:pPr>
    </w:p>
    <w:p w14:paraId="1CC699C4" w14:textId="77777777" w:rsidR="00B05B08" w:rsidRPr="00B05B08" w:rsidRDefault="00B05B08" w:rsidP="00B05B08">
      <w:pPr>
        <w:rPr>
          <w:rFonts w:cs="Arial"/>
        </w:rPr>
      </w:pPr>
      <w:r w:rsidRPr="00B05B08">
        <w:rPr>
          <w:rFonts w:cs="Arial"/>
        </w:rPr>
        <w:t>Dr. Julius Arinaitwe, der Direktor des Afrika-Programmes von BirdLife International, sagt: „Mit dem Niedergang der Geier wird Afrika seiner berühmtesten und spektakulärsten Vögel beraubt. Doch der Rückgang hat auch direkte Auswirkungen auf den Menschen, weil die Geier durch die Säuberung von Aas mithelfen, die Ausbreitung von Krankheiten zu verhindern.“ Jetzt, wo das Ausmass der Rückgänge bekannt sei, sei es dringend, Massnahmen gegen das Geiersterben in Afrika zu treffen, ergänzt er. „Noch gibt es Zeit dafür, und es sind alle gefordert: Naturschützer und Gesetzgeber, Regierungsbehörden und Menschen vor Ort.“ Nur so könne es eine Zukunft geben für die Geier in Afrika. BirdLife International hat für Afrikas Geier ein 10-Jahres-Programm gestartet.</w:t>
      </w:r>
    </w:p>
    <w:p w14:paraId="0A05C32E" w14:textId="77777777" w:rsidR="00B05B08" w:rsidRPr="00B05B08" w:rsidRDefault="00B05B08" w:rsidP="00B05B08">
      <w:pPr>
        <w:rPr>
          <w:rFonts w:cs="Arial"/>
        </w:rPr>
      </w:pPr>
    </w:p>
    <w:p w14:paraId="1A1D806C" w14:textId="77777777" w:rsidR="00B05B08" w:rsidRPr="00B05B08" w:rsidRDefault="00B05B08" w:rsidP="00B05B08">
      <w:pPr>
        <w:rPr>
          <w:rFonts w:cs="Arial"/>
          <w:b/>
        </w:rPr>
      </w:pPr>
      <w:r w:rsidRPr="00B05B08">
        <w:rPr>
          <w:rFonts w:cs="Arial"/>
          <w:b/>
        </w:rPr>
        <w:t>23 Arten geht es besser</w:t>
      </w:r>
    </w:p>
    <w:p w14:paraId="78D4785C" w14:textId="77777777" w:rsidR="00B05B08" w:rsidRPr="00B05B08" w:rsidRDefault="00B05B08" w:rsidP="00B05B08">
      <w:pPr>
        <w:rPr>
          <w:rFonts w:cs="Arial"/>
        </w:rPr>
      </w:pPr>
    </w:p>
    <w:p w14:paraId="0A1A6C6B" w14:textId="77777777" w:rsidR="00B05B08" w:rsidRPr="00B05B08" w:rsidRDefault="00B05B08" w:rsidP="00B05B08">
      <w:pPr>
        <w:rPr>
          <w:rStyle w:val="st"/>
          <w:rFonts w:eastAsia="Times New Roman" w:cs="Arial"/>
        </w:rPr>
      </w:pPr>
      <w:r w:rsidRPr="00B05B08">
        <w:rPr>
          <w:rFonts w:cs="Arial"/>
        </w:rPr>
        <w:t xml:space="preserve">Die gute Nachricht ist, dass mit der neuen Roten Liste weltweit 23 Arten in eine weniger hohe Kategorie eingestuft werden konnten. In einigen Fällen geschieht dieses „Downgrading“, weil die Vorkommen der Arten heute besser bekannt sind als noch vor einem Jahr. Teilweise sind die Arten aber auch weniger stark gefährdet, weil Schutzmassnahmen anliefen und Erfolg zeigen – so etwa beim </w:t>
      </w:r>
      <w:r w:rsidRPr="00B05B08">
        <w:rPr>
          <w:rFonts w:eastAsia="Times New Roman" w:cs="Arial"/>
        </w:rPr>
        <w:t xml:space="preserve">Seychellen-Rohrsänger oder beim </w:t>
      </w:r>
      <w:r w:rsidRPr="00B05B08">
        <w:rPr>
          <w:rStyle w:val="st"/>
          <w:rFonts w:eastAsia="Times New Roman" w:cs="Arial"/>
        </w:rPr>
        <w:t xml:space="preserve">Chathamsturmvogel. </w:t>
      </w:r>
    </w:p>
    <w:p w14:paraId="32BDF640" w14:textId="77777777" w:rsidR="00B05B08" w:rsidRPr="00B05B08" w:rsidRDefault="00B05B08" w:rsidP="00B05B08">
      <w:pPr>
        <w:rPr>
          <w:rStyle w:val="st"/>
          <w:rFonts w:eastAsia="Times New Roman" w:cs="Arial"/>
        </w:rPr>
      </w:pPr>
    </w:p>
    <w:p w14:paraId="3C9CC3A0" w14:textId="77777777" w:rsidR="00B05B08" w:rsidRPr="00B05B08" w:rsidRDefault="00B05B08" w:rsidP="00B05B08">
      <w:pPr>
        <w:rPr>
          <w:rStyle w:val="hps"/>
          <w:rFonts w:eastAsia="Times New Roman" w:cs="Arial"/>
        </w:rPr>
      </w:pPr>
      <w:r w:rsidRPr="00B05B08">
        <w:rPr>
          <w:rStyle w:val="hps"/>
          <w:rFonts w:eastAsia="Times New Roman" w:cs="Arial"/>
        </w:rPr>
        <w:t>Die Rote Liste</w:t>
      </w:r>
      <w:r w:rsidRPr="00B05B08">
        <w:rPr>
          <w:rFonts w:eastAsia="Times New Roman" w:cs="Arial"/>
        </w:rPr>
        <w:t xml:space="preserve"> </w:t>
      </w:r>
      <w:r w:rsidRPr="00B05B08">
        <w:rPr>
          <w:rStyle w:val="hps"/>
          <w:rFonts w:eastAsia="Times New Roman" w:cs="Arial"/>
        </w:rPr>
        <w:t>ist die weltweit</w:t>
      </w:r>
      <w:r w:rsidRPr="00B05B08">
        <w:rPr>
          <w:rFonts w:eastAsia="Times New Roman" w:cs="Arial"/>
        </w:rPr>
        <w:t xml:space="preserve"> wichtigste und </w:t>
      </w:r>
      <w:r w:rsidRPr="00B05B08">
        <w:rPr>
          <w:rStyle w:val="hps"/>
          <w:rFonts w:eastAsia="Times New Roman" w:cs="Arial"/>
        </w:rPr>
        <w:t>umfassendste</w:t>
      </w:r>
      <w:r w:rsidRPr="00B05B08">
        <w:rPr>
          <w:rFonts w:eastAsia="Times New Roman" w:cs="Arial"/>
        </w:rPr>
        <w:t xml:space="preserve"> </w:t>
      </w:r>
      <w:r w:rsidRPr="00B05B08">
        <w:rPr>
          <w:rStyle w:val="hps"/>
          <w:rFonts w:eastAsia="Times New Roman" w:cs="Arial"/>
        </w:rPr>
        <w:t>Informationsquelle über</w:t>
      </w:r>
      <w:r w:rsidRPr="00B05B08">
        <w:rPr>
          <w:rFonts w:eastAsia="Times New Roman" w:cs="Arial"/>
        </w:rPr>
        <w:t xml:space="preserve"> </w:t>
      </w:r>
      <w:r w:rsidRPr="00B05B08">
        <w:rPr>
          <w:rStyle w:val="hps"/>
          <w:rFonts w:eastAsia="Times New Roman" w:cs="Arial"/>
        </w:rPr>
        <w:t>den Erhaltungszustand der</w:t>
      </w:r>
      <w:r w:rsidRPr="00B05B08">
        <w:rPr>
          <w:rFonts w:eastAsia="Times New Roman" w:cs="Arial"/>
        </w:rPr>
        <w:t xml:space="preserve"> </w:t>
      </w:r>
      <w:r w:rsidRPr="00B05B08">
        <w:rPr>
          <w:rStyle w:val="hps"/>
          <w:rFonts w:eastAsia="Times New Roman" w:cs="Arial"/>
        </w:rPr>
        <w:t>Pflanzen- und Tierarten. Es gibt globale Roten Listen, Europäische Listen und nationale Listen. Steht eine Art auf der globalen Liste, ist ihr Bestand weltweit gefährdet.</w:t>
      </w:r>
    </w:p>
    <w:p w14:paraId="6509AAD0" w14:textId="77777777" w:rsidR="00B05B08" w:rsidRPr="00B05B08" w:rsidRDefault="00B05B08" w:rsidP="00B05B08">
      <w:pPr>
        <w:rPr>
          <w:rStyle w:val="hps"/>
          <w:rFonts w:eastAsia="Times New Roman" w:cs="Arial"/>
        </w:rPr>
      </w:pPr>
      <w:r w:rsidRPr="00B05B08">
        <w:rPr>
          <w:rStyle w:val="hps"/>
          <w:rFonts w:eastAsia="Times New Roman" w:cs="Arial"/>
        </w:rPr>
        <w:t>Die weltweite Rote Liste der Vögel wird jedes Jahr von BirdLife International im Auftrag der IUCN erarbeitet. Sie basiert auf einem objektiven, wissenschaftlich fundierten System.</w:t>
      </w:r>
    </w:p>
    <w:p w14:paraId="3EEAD7A9" w14:textId="77777777" w:rsidR="00B05B08" w:rsidRPr="00B05B08" w:rsidRDefault="00B05B08" w:rsidP="00B05B08">
      <w:pPr>
        <w:rPr>
          <w:rStyle w:val="hps"/>
          <w:rFonts w:eastAsia="Times New Roman" w:cs="Arial"/>
        </w:rPr>
      </w:pPr>
    </w:p>
    <w:p w14:paraId="52605006" w14:textId="77777777" w:rsidR="00B05B08" w:rsidRPr="00B05B08" w:rsidRDefault="00B05B08" w:rsidP="00B05B08">
      <w:pPr>
        <w:rPr>
          <w:rFonts w:cs="Arial"/>
        </w:rPr>
      </w:pPr>
    </w:p>
    <w:p w14:paraId="53EAEA05" w14:textId="77777777" w:rsidR="00B05B08" w:rsidRPr="00B05B08" w:rsidRDefault="00B05B08" w:rsidP="00165527">
      <w:pPr>
        <w:pBdr>
          <w:top w:val="single" w:sz="4" w:space="1" w:color="auto"/>
          <w:left w:val="single" w:sz="4" w:space="4" w:color="auto"/>
          <w:bottom w:val="single" w:sz="4" w:space="1" w:color="auto"/>
          <w:right w:val="single" w:sz="4" w:space="4" w:color="auto"/>
        </w:pBdr>
        <w:rPr>
          <w:rFonts w:cs="Arial"/>
          <w:b/>
        </w:rPr>
      </w:pPr>
      <w:r w:rsidRPr="00B05B08">
        <w:rPr>
          <w:rFonts w:cs="Arial"/>
          <w:b/>
        </w:rPr>
        <w:t>Globale Rote Liste</w:t>
      </w:r>
    </w:p>
    <w:p w14:paraId="7620949C" w14:textId="77777777" w:rsidR="00B05B08" w:rsidRPr="00B05B08" w:rsidRDefault="00B05B08" w:rsidP="00165527">
      <w:pPr>
        <w:pBdr>
          <w:top w:val="single" w:sz="4" w:space="1" w:color="auto"/>
          <w:left w:val="single" w:sz="4" w:space="4" w:color="auto"/>
          <w:bottom w:val="single" w:sz="4" w:space="1" w:color="auto"/>
          <w:right w:val="single" w:sz="4" w:space="4" w:color="auto"/>
        </w:pBdr>
        <w:rPr>
          <w:rFonts w:cs="Arial"/>
          <w:b/>
        </w:rPr>
      </w:pPr>
    </w:p>
    <w:p w14:paraId="5AF219DC" w14:textId="77777777" w:rsidR="00B05B08" w:rsidRPr="00B05B08" w:rsidRDefault="00B05B08" w:rsidP="00165527">
      <w:pPr>
        <w:pBdr>
          <w:top w:val="single" w:sz="4" w:space="1" w:color="auto"/>
          <w:left w:val="single" w:sz="4" w:space="4" w:color="auto"/>
          <w:bottom w:val="single" w:sz="4" w:space="1" w:color="auto"/>
          <w:right w:val="single" w:sz="4" w:space="4" w:color="auto"/>
        </w:pBdr>
        <w:rPr>
          <w:rFonts w:cs="Arial"/>
        </w:rPr>
      </w:pPr>
      <w:r w:rsidRPr="00B05B08">
        <w:rPr>
          <w:rFonts w:cs="Arial"/>
        </w:rPr>
        <w:t xml:space="preserve">Von den weltweit 10'424 Vogelarten stehen knapp 15% (1519 Arten) auf der globalen Roten Liste. Davon sind 144 Arten bereits ausgestorben, 217 vom Aussterben bedroht, 417 stark gefährdet und 741 gefährdet. Neben den 15% Rote-Liste-Arten stehen weitere 9% (971 Arten) auf der Vorwarnliste (potenziell gefährdet). </w:t>
      </w:r>
    </w:p>
    <w:p w14:paraId="14D6EA10" w14:textId="77777777" w:rsidR="00B05B08" w:rsidRPr="00B05B08" w:rsidRDefault="00B05B08" w:rsidP="00165527">
      <w:pPr>
        <w:pBdr>
          <w:top w:val="single" w:sz="4" w:space="1" w:color="auto"/>
          <w:left w:val="single" w:sz="4" w:space="4" w:color="auto"/>
          <w:bottom w:val="single" w:sz="4" w:space="1" w:color="auto"/>
          <w:right w:val="single" w:sz="4" w:space="4" w:color="auto"/>
        </w:pBdr>
        <w:rPr>
          <w:rFonts w:cs="Arial"/>
        </w:rPr>
      </w:pPr>
    </w:p>
    <w:p w14:paraId="13DE12D3" w14:textId="77777777" w:rsidR="00B05B08" w:rsidRPr="00B05B08" w:rsidRDefault="00B05B08" w:rsidP="00165527">
      <w:pPr>
        <w:pBdr>
          <w:top w:val="single" w:sz="4" w:space="1" w:color="auto"/>
          <w:left w:val="single" w:sz="4" w:space="4" w:color="auto"/>
          <w:bottom w:val="single" w:sz="4" w:space="1" w:color="auto"/>
          <w:right w:val="single" w:sz="4" w:space="4" w:color="auto"/>
        </w:pBdr>
        <w:rPr>
          <w:rFonts w:cs="Arial"/>
        </w:rPr>
      </w:pPr>
      <w:r w:rsidRPr="00B05B08">
        <w:rPr>
          <w:rFonts w:cs="Arial"/>
        </w:rPr>
        <w:t xml:space="preserve">Von den 283 Vogelarten, die regelmässig in der Schweiz vorkommen, stehen folgende Arten auf der </w:t>
      </w:r>
      <w:r w:rsidRPr="00B05B08">
        <w:rPr>
          <w:rFonts w:cs="Arial"/>
          <w:b/>
        </w:rPr>
        <w:t>globalen</w:t>
      </w:r>
      <w:r w:rsidRPr="00B05B08">
        <w:rPr>
          <w:rFonts w:cs="Arial"/>
        </w:rPr>
        <w:t xml:space="preserve"> Roten Liste (nicht zu verwechseln mit der Roten Liste </w:t>
      </w:r>
      <w:r w:rsidR="00165527">
        <w:rPr>
          <w:rFonts w:cs="Arial"/>
        </w:rPr>
        <w:t xml:space="preserve">der Brutvögel </w:t>
      </w:r>
      <w:r w:rsidRPr="00B05B08">
        <w:rPr>
          <w:rFonts w:cs="Arial"/>
        </w:rPr>
        <w:t xml:space="preserve">der Schweiz): </w:t>
      </w:r>
    </w:p>
    <w:p w14:paraId="4984E62B" w14:textId="77777777" w:rsidR="00B05B08" w:rsidRPr="00B05B08" w:rsidRDefault="00B05B08" w:rsidP="00165527">
      <w:pPr>
        <w:pBdr>
          <w:top w:val="single" w:sz="4" w:space="1" w:color="auto"/>
          <w:left w:val="single" w:sz="4" w:space="4" w:color="auto"/>
          <w:bottom w:val="single" w:sz="4" w:space="1" w:color="auto"/>
          <w:right w:val="single" w:sz="4" w:space="4" w:color="auto"/>
        </w:pBdr>
        <w:ind w:left="142" w:hanging="142"/>
        <w:rPr>
          <w:rFonts w:cs="Arial"/>
        </w:rPr>
      </w:pPr>
      <w:r w:rsidRPr="00B05B08">
        <w:rPr>
          <w:rFonts w:cs="Arial"/>
        </w:rPr>
        <w:t>- Stark gefährdet: Samtente</w:t>
      </w:r>
    </w:p>
    <w:p w14:paraId="0A7EDE56" w14:textId="77777777" w:rsidR="00B05B08" w:rsidRPr="00B05B08" w:rsidRDefault="00B05B08" w:rsidP="00165527">
      <w:pPr>
        <w:pBdr>
          <w:top w:val="single" w:sz="4" w:space="1" w:color="auto"/>
          <w:left w:val="single" w:sz="4" w:space="4" w:color="auto"/>
          <w:bottom w:val="single" w:sz="4" w:space="1" w:color="auto"/>
          <w:right w:val="single" w:sz="4" w:space="4" w:color="auto"/>
        </w:pBdr>
        <w:ind w:left="142" w:hanging="142"/>
        <w:rPr>
          <w:rFonts w:cs="Arial"/>
        </w:rPr>
      </w:pPr>
      <w:r w:rsidRPr="00B05B08">
        <w:rPr>
          <w:rFonts w:cs="Arial"/>
        </w:rPr>
        <w:t xml:space="preserve">- Gefährdet: Seggenrohrsänger, Eisente. </w:t>
      </w:r>
      <w:r w:rsidRPr="00B05B08">
        <w:rPr>
          <w:rFonts w:cs="Arial"/>
          <w:b/>
        </w:rPr>
        <w:t>Neu 2015:</w:t>
      </w:r>
      <w:r w:rsidRPr="00B05B08">
        <w:rPr>
          <w:rFonts w:cs="Arial"/>
        </w:rPr>
        <w:t xml:space="preserve"> Ohrentaucher, Turteltaube, Tafelente</w:t>
      </w:r>
    </w:p>
    <w:p w14:paraId="40242D22" w14:textId="77777777" w:rsidR="00B05B08" w:rsidRPr="00B05B08" w:rsidRDefault="00B05B08" w:rsidP="00165527">
      <w:pPr>
        <w:pBdr>
          <w:top w:val="single" w:sz="4" w:space="1" w:color="auto"/>
          <w:left w:val="single" w:sz="4" w:space="4" w:color="auto"/>
          <w:bottom w:val="single" w:sz="4" w:space="1" w:color="auto"/>
          <w:right w:val="single" w:sz="4" w:space="4" w:color="auto"/>
        </w:pBdr>
        <w:ind w:left="142" w:hanging="142"/>
        <w:rPr>
          <w:rFonts w:cs="Arial"/>
        </w:rPr>
      </w:pPr>
      <w:r w:rsidRPr="00B05B08">
        <w:rPr>
          <w:rFonts w:cs="Arial"/>
        </w:rPr>
        <w:t>- Potenziell gefährdet</w:t>
      </w:r>
      <w:r w:rsidR="00165527">
        <w:rPr>
          <w:rFonts w:cs="Arial"/>
        </w:rPr>
        <w:t xml:space="preserve"> (Vorwarnliste)</w:t>
      </w:r>
      <w:r w:rsidRPr="00B05B08">
        <w:rPr>
          <w:rFonts w:cs="Arial"/>
        </w:rPr>
        <w:t xml:space="preserve">: Steinhuhn, Moorente, Rotfussfalke, Bartgeier, Uferschnepfe, Rotmilan, Grosser Brachvogel. </w:t>
      </w:r>
      <w:r w:rsidRPr="00B05B08">
        <w:rPr>
          <w:rFonts w:cs="Arial"/>
          <w:b/>
        </w:rPr>
        <w:t>Neu 2015:</w:t>
      </w:r>
      <w:r w:rsidRPr="00B05B08">
        <w:rPr>
          <w:rFonts w:cs="Arial"/>
        </w:rPr>
        <w:t xml:space="preserve"> Wiesenpieper, Rotdrossel, Kiebitz, Knut</w:t>
      </w:r>
      <w:r w:rsidR="008C65AB">
        <w:rPr>
          <w:rFonts w:cs="Arial"/>
        </w:rPr>
        <w:t>t</w:t>
      </w:r>
      <w:r w:rsidRPr="00B05B08">
        <w:rPr>
          <w:rFonts w:cs="Arial"/>
        </w:rPr>
        <w:t>, Sichelstrandläufer, Pfuhlschnepfe, Eiderente, Austernfischer</w:t>
      </w:r>
    </w:p>
    <w:p w14:paraId="46E44B6A" w14:textId="77777777" w:rsidR="008C65AB" w:rsidRDefault="008C65AB">
      <w:pPr>
        <w:rPr>
          <w:rFonts w:cs="Arial"/>
          <w:b/>
        </w:rPr>
      </w:pPr>
      <w:r>
        <w:rPr>
          <w:rFonts w:cs="Arial"/>
          <w:b/>
        </w:rPr>
        <w:br w:type="page"/>
      </w:r>
    </w:p>
    <w:p w14:paraId="3F2E0816" w14:textId="77777777" w:rsidR="00B05B08" w:rsidRPr="00B05B08" w:rsidRDefault="00B05B08" w:rsidP="00B05B08">
      <w:pPr>
        <w:rPr>
          <w:rFonts w:cs="Arial"/>
          <w:b/>
        </w:rPr>
      </w:pPr>
    </w:p>
    <w:p w14:paraId="63F90104" w14:textId="77777777" w:rsidR="00B05B08" w:rsidRPr="00B05B08" w:rsidRDefault="00B05B08" w:rsidP="00B05B08">
      <w:pPr>
        <w:rPr>
          <w:rFonts w:cs="Arial"/>
          <w:b/>
        </w:rPr>
      </w:pPr>
    </w:p>
    <w:p w14:paraId="62A8EC2A"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b/>
        </w:rPr>
      </w:pPr>
      <w:r w:rsidRPr="00B05B08">
        <w:rPr>
          <w:rFonts w:cs="Arial"/>
          <w:b/>
        </w:rPr>
        <w:t>Die Turteltaube</w:t>
      </w:r>
    </w:p>
    <w:p w14:paraId="0578EED0"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p>
    <w:p w14:paraId="0B6E5617"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 xml:space="preserve">Die Turteltaube ist rostbraun gefärbt und vor allem durch ihr charakteristisches Gurren bekannt. Sie ist nicht zu verwechseln mit der ebenfalls braun gefärbten Türkentaube, die im Siedlungsraum lebt. </w:t>
      </w:r>
    </w:p>
    <w:p w14:paraId="22E9707F"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Die Turteltaube brütet fast in ganz Europa ausser in Skandinavien, aber auch in Nordafrika und Vorderasien und bis Kasachstan. In der Schweiz besiedelt sie Teile des Mittellandes und des Juras sowie das Wallis und das Tessin. Sie kommt in diversen Wald- und Kulturland-Typen, Steppen und Halbwüsten vor und ernährt sich hauptsächlich von Samen. Der globale Bestand ging allein in den letzten 16 Jahren um 30 Prozent zurück; in der Schweiz nahm der Brutbestand gemäss Zahlen der Vogelwarte Sempach seit den Neunzigerjahren um 25 Prozent ab.</w:t>
      </w:r>
    </w:p>
    <w:p w14:paraId="708D7E31"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Gründe für den Rückgang sind Lebensraumverschlechterungen im Landwirtschaftsland, aber auch die exzessive Jagd auf die Turteltaube im Mittelmeerraum und in anderen Ländern.</w:t>
      </w:r>
    </w:p>
    <w:p w14:paraId="7F2F17A1" w14:textId="77777777" w:rsidR="00B05B08" w:rsidRPr="00B05B08" w:rsidRDefault="00B05B08" w:rsidP="00B05B08">
      <w:pPr>
        <w:rPr>
          <w:rFonts w:cs="Arial"/>
        </w:rPr>
      </w:pPr>
    </w:p>
    <w:p w14:paraId="4CAA892D" w14:textId="77777777" w:rsidR="00B05B08" w:rsidRPr="00B05B08" w:rsidRDefault="00B05B08" w:rsidP="00B05B08">
      <w:pPr>
        <w:rPr>
          <w:rFonts w:cs="Arial"/>
        </w:rPr>
      </w:pPr>
    </w:p>
    <w:p w14:paraId="455D6FC5"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b/>
        </w:rPr>
      </w:pPr>
      <w:r w:rsidRPr="00B05B08">
        <w:rPr>
          <w:rFonts w:cs="Arial"/>
          <w:b/>
        </w:rPr>
        <w:t>G</w:t>
      </w:r>
      <w:r w:rsidR="008C65AB">
        <w:rPr>
          <w:rFonts w:cs="Arial"/>
          <w:b/>
        </w:rPr>
        <w:t>efährdete G</w:t>
      </w:r>
      <w:r w:rsidRPr="00B05B08">
        <w:rPr>
          <w:rFonts w:cs="Arial"/>
          <w:b/>
        </w:rPr>
        <w:t>eier</w:t>
      </w:r>
    </w:p>
    <w:p w14:paraId="2C95AC0A"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p>
    <w:p w14:paraId="04F5BC73"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Weitere Informationen zu den gefährdeten Arten auf Englisch: www.birdlife.ch/sites/default/files/documents/Red-List-2015-Press-Release.docx</w:t>
      </w:r>
    </w:p>
    <w:p w14:paraId="624B3FD2"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p>
    <w:p w14:paraId="7BDC5665" w14:textId="77777777" w:rsidR="008C65AB"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 xml:space="preserve">Informationen zur Geier-Kampagne von BirdLife International: </w:t>
      </w:r>
    </w:p>
    <w:p w14:paraId="4EEB4B3D"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www.birdlife.org/save-africas-vultures</w:t>
      </w:r>
    </w:p>
    <w:p w14:paraId="33B24864" w14:textId="77777777" w:rsidR="00B05B08" w:rsidRPr="00B05B08" w:rsidRDefault="00B05B08" w:rsidP="00B05B08">
      <w:pPr>
        <w:rPr>
          <w:rFonts w:cs="Arial"/>
        </w:rPr>
      </w:pPr>
    </w:p>
    <w:p w14:paraId="598FE703" w14:textId="77777777" w:rsidR="00B05B08" w:rsidRPr="00B05B08" w:rsidRDefault="00B05B08" w:rsidP="00B05B08">
      <w:pPr>
        <w:rPr>
          <w:rFonts w:cs="Arial"/>
        </w:rPr>
      </w:pPr>
    </w:p>
    <w:p w14:paraId="009E5142"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b/>
        </w:rPr>
      </w:pPr>
      <w:r w:rsidRPr="00B05B08">
        <w:rPr>
          <w:rFonts w:eastAsia="Times New Roman" w:cs="Arial"/>
          <w:b/>
        </w:rPr>
        <w:t xml:space="preserve">Seychellen-Rohrsänger, </w:t>
      </w:r>
      <w:r w:rsidRPr="00B05B08">
        <w:rPr>
          <w:rStyle w:val="st"/>
          <w:rFonts w:eastAsia="Times New Roman" w:cs="Arial"/>
          <w:b/>
        </w:rPr>
        <w:t>Chathamsturmvogel</w:t>
      </w:r>
      <w:r w:rsidRPr="00B05B08">
        <w:rPr>
          <w:rFonts w:cs="Arial"/>
          <w:b/>
        </w:rPr>
        <w:t xml:space="preserve"> &amp; Co.: Erfolgsstories im globalen Vogelschutz</w:t>
      </w:r>
    </w:p>
    <w:p w14:paraId="54A00B6B"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p>
    <w:p w14:paraId="1AE2FBCA" w14:textId="77777777" w:rsidR="00B05B08" w:rsidRPr="00B05B08" w:rsidRDefault="00B05B08" w:rsidP="008C65AB">
      <w:pPr>
        <w:pBdr>
          <w:top w:val="single" w:sz="4" w:space="1" w:color="auto"/>
          <w:left w:val="single" w:sz="4" w:space="4" w:color="auto"/>
          <w:bottom w:val="single" w:sz="4" w:space="1" w:color="auto"/>
          <w:right w:val="single" w:sz="4" w:space="4" w:color="auto"/>
        </w:pBdr>
        <w:rPr>
          <w:rFonts w:cs="Arial"/>
        </w:rPr>
      </w:pPr>
      <w:r w:rsidRPr="00B05B08">
        <w:rPr>
          <w:rFonts w:cs="Arial"/>
        </w:rPr>
        <w:t>Weitere Informationen auf Englisch: www.birdlife.ch/sites/default/files/documents/Red-List-2015-Press-Release.docx</w:t>
      </w:r>
    </w:p>
    <w:p w14:paraId="10E23340" w14:textId="77777777" w:rsidR="008C65AB" w:rsidRPr="008C65AB" w:rsidRDefault="008C65AB" w:rsidP="008C65AB">
      <w:pPr>
        <w:rPr>
          <w:rFonts w:cs="Arial"/>
          <w:b/>
        </w:rPr>
      </w:pPr>
    </w:p>
    <w:p w14:paraId="50D4E0EF" w14:textId="77777777" w:rsidR="008C65AB" w:rsidRPr="008C65AB" w:rsidRDefault="008C65AB" w:rsidP="008C65AB">
      <w:pPr>
        <w:rPr>
          <w:rFonts w:cs="Arial"/>
          <w:b/>
        </w:rPr>
      </w:pPr>
    </w:p>
    <w:p w14:paraId="11C623FE" w14:textId="77777777" w:rsidR="008C65AB" w:rsidRPr="008C65AB" w:rsidRDefault="008C65AB" w:rsidP="008C65AB">
      <w:pPr>
        <w:pBdr>
          <w:top w:val="single" w:sz="4" w:space="1" w:color="auto"/>
          <w:left w:val="single" w:sz="4" w:space="4" w:color="auto"/>
          <w:bottom w:val="single" w:sz="4" w:space="1" w:color="auto"/>
          <w:right w:val="single" w:sz="4" w:space="4" w:color="auto"/>
        </w:pBdr>
        <w:rPr>
          <w:rFonts w:cs="Arial"/>
          <w:b/>
        </w:rPr>
      </w:pPr>
      <w:r w:rsidRPr="008C65AB">
        <w:rPr>
          <w:rFonts w:cs="Arial"/>
          <w:b/>
        </w:rPr>
        <w:t>Der SVS/BirdLife Schweiz</w:t>
      </w:r>
    </w:p>
    <w:p w14:paraId="795F81B7" w14:textId="77777777" w:rsidR="008C65AB" w:rsidRPr="008C65AB" w:rsidRDefault="008C65AB" w:rsidP="008C65AB">
      <w:pPr>
        <w:pBdr>
          <w:top w:val="single" w:sz="4" w:space="1" w:color="auto"/>
          <w:left w:val="single" w:sz="4" w:space="4" w:color="auto"/>
          <w:bottom w:val="single" w:sz="4" w:space="1" w:color="auto"/>
          <w:right w:val="single" w:sz="4" w:space="4" w:color="auto"/>
        </w:pBdr>
        <w:rPr>
          <w:rFonts w:cs="Arial"/>
          <w:b/>
        </w:rPr>
      </w:pPr>
    </w:p>
    <w:p w14:paraId="60003D65" w14:textId="77777777" w:rsidR="008C65AB" w:rsidRPr="008C65AB" w:rsidRDefault="008C65AB" w:rsidP="008C65AB">
      <w:pPr>
        <w:pBdr>
          <w:top w:val="single" w:sz="4" w:space="1" w:color="auto"/>
          <w:left w:val="single" w:sz="4" w:space="4" w:color="auto"/>
          <w:bottom w:val="single" w:sz="4" w:space="1" w:color="auto"/>
          <w:right w:val="single" w:sz="4" w:space="4" w:color="auto"/>
        </w:pBdr>
        <w:rPr>
          <w:rFonts w:cs="Arial"/>
        </w:rPr>
      </w:pPr>
      <w:r w:rsidRPr="008C65AB">
        <w:rPr>
          <w:rFonts w:cs="Arial"/>
        </w:rPr>
        <w:t>Der Schweizer Vogelschutz SVS/BirdLife Schweiz hat 63'000 Mitglieder und ist der Dachverband von 20 Kantonalverbänden und 450 lokalen Natur- und Vogelschutzvereinen. Er setzt sich als vielseitiger Naturschutzverband für die Erhaltung und Förderung der Natur ein, insbesondere auch für die Vögel und ihre Lebensräume. Er führt Projekte zum Schutz gefährdeter Arten und Lebensräume in der Schweiz und weltweit durch. Ebenso engagiert er sich in der Ausbildung und mit seiner Zeitschrift Ornis und den beiden Naturschutzzentren in La Sauge am Neuenburgersee und im Neeracherried im Kanton Zürich in der Motivation einer breiten Bevölkerung für den Naturschutz. Website: www.birdlife.ch</w:t>
      </w:r>
    </w:p>
    <w:p w14:paraId="04402589" w14:textId="77777777" w:rsidR="0005431F" w:rsidRPr="0005431F" w:rsidRDefault="0005431F" w:rsidP="0005431F">
      <w:pPr>
        <w:rPr>
          <w:rFonts w:cs="Arial"/>
          <w:b/>
        </w:rPr>
      </w:pPr>
    </w:p>
    <w:p w14:paraId="305F6CA8" w14:textId="4C3670F3" w:rsidR="00AB5ED6" w:rsidRDefault="00AB5ED6">
      <w:pPr>
        <w:rPr>
          <w:rFonts w:cs="Arial"/>
          <w:b/>
        </w:rPr>
      </w:pPr>
      <w:r>
        <w:rPr>
          <w:rFonts w:cs="Arial"/>
          <w:b/>
        </w:rPr>
        <w:br w:type="page"/>
      </w:r>
    </w:p>
    <w:p w14:paraId="5F97EC9F" w14:textId="77777777" w:rsidR="0005431F" w:rsidRPr="0005431F" w:rsidRDefault="0005431F" w:rsidP="0005431F">
      <w:pPr>
        <w:rPr>
          <w:rFonts w:cs="Arial"/>
          <w:b/>
        </w:rPr>
      </w:pPr>
    </w:p>
    <w:p w14:paraId="57D83741" w14:textId="77777777" w:rsidR="0005431F" w:rsidRPr="0005431F" w:rsidRDefault="0005431F" w:rsidP="0005431F">
      <w:pPr>
        <w:pBdr>
          <w:top w:val="single" w:sz="4" w:space="1" w:color="auto"/>
          <w:left w:val="single" w:sz="4" w:space="4" w:color="auto"/>
          <w:bottom w:val="single" w:sz="4" w:space="1" w:color="auto"/>
          <w:right w:val="single" w:sz="4" w:space="4" w:color="auto"/>
        </w:pBdr>
        <w:rPr>
          <w:rFonts w:cs="Arial"/>
          <w:b/>
        </w:rPr>
      </w:pPr>
      <w:r w:rsidRPr="0005431F">
        <w:rPr>
          <w:rFonts w:cs="Arial"/>
          <w:b/>
        </w:rPr>
        <w:t>BirdLife International</w:t>
      </w:r>
    </w:p>
    <w:p w14:paraId="1CCCAABB" w14:textId="77777777" w:rsidR="0005431F" w:rsidRPr="0005431F" w:rsidRDefault="0005431F" w:rsidP="0005431F">
      <w:pPr>
        <w:pBdr>
          <w:top w:val="single" w:sz="4" w:space="1" w:color="auto"/>
          <w:left w:val="single" w:sz="4" w:space="4" w:color="auto"/>
          <w:bottom w:val="single" w:sz="4" w:space="1" w:color="auto"/>
          <w:right w:val="single" w:sz="4" w:space="4" w:color="auto"/>
        </w:pBdr>
        <w:rPr>
          <w:rFonts w:cs="Arial"/>
          <w:b/>
        </w:rPr>
      </w:pPr>
    </w:p>
    <w:p w14:paraId="72BE93E8" w14:textId="77777777" w:rsidR="0005431F" w:rsidRPr="0005431F" w:rsidRDefault="0005431F" w:rsidP="0005431F">
      <w:pPr>
        <w:pBdr>
          <w:top w:val="single" w:sz="4" w:space="1" w:color="auto"/>
          <w:left w:val="single" w:sz="4" w:space="4" w:color="auto"/>
          <w:bottom w:val="single" w:sz="4" w:space="1" w:color="auto"/>
          <w:right w:val="single" w:sz="4" w:space="4" w:color="auto"/>
        </w:pBdr>
        <w:rPr>
          <w:rFonts w:cs="Arial"/>
        </w:rPr>
      </w:pPr>
      <w:r w:rsidRPr="0005431F">
        <w:rPr>
          <w:rFonts w:cs="Arial"/>
        </w:rPr>
        <w:t>BirdLife International ist der weltweit grösse Naturschutzverband mit 2,77 Millionen Mitgliedern und 10,8 Millionen Gönnern. Die BirdLife-Partner in 120 Ländern arbeiten gemeinsam mit einer bis 2020 geltenden Strategie auf den Schutz der Vögel und ihrer Lebensräume hin. Sie betreuen 1553 Naturschutzgebiete mit einer Gesamtfläche von 4,3 Millionen Hektaren. Weltweit hat BirdLife rund 12'000 Important Bird and Biodiversity Areas (IBA) ausgeschieden. Der SVS/BirdLife Schweiz ist Gründungsmitglied von BirdLife International und gehört weltweit zu den zehn grössten BirdLife-Partnern. Website: www.birdlife.org</w:t>
      </w:r>
    </w:p>
    <w:p w14:paraId="143D3288" w14:textId="77777777" w:rsidR="00B05B08" w:rsidRDefault="00B05B08" w:rsidP="00B05B08">
      <w:pPr>
        <w:rPr>
          <w:rFonts w:cs="Arial"/>
          <w:b/>
        </w:rPr>
      </w:pPr>
    </w:p>
    <w:p w14:paraId="0AC839A4" w14:textId="77777777" w:rsidR="008C65AB" w:rsidRDefault="008C65AB" w:rsidP="00B05B08">
      <w:pPr>
        <w:rPr>
          <w:rFonts w:cs="Arial"/>
          <w:b/>
        </w:rPr>
      </w:pPr>
    </w:p>
    <w:p w14:paraId="3E57FED4" w14:textId="77777777" w:rsidR="008C65AB" w:rsidRDefault="008C65AB" w:rsidP="00B05B08">
      <w:pPr>
        <w:rPr>
          <w:rFonts w:cs="Arial"/>
          <w:b/>
        </w:rPr>
      </w:pPr>
    </w:p>
    <w:p w14:paraId="50D7D1F9" w14:textId="77777777" w:rsidR="0005431F" w:rsidRDefault="0005431F" w:rsidP="00D72467">
      <w:pPr>
        <w:tabs>
          <w:tab w:val="left" w:pos="5954"/>
        </w:tabs>
        <w:rPr>
          <w:rFonts w:cs="Arial"/>
          <w:b/>
        </w:rPr>
      </w:pPr>
      <w:r>
        <w:rPr>
          <w:rFonts w:cs="Arial"/>
          <w:b/>
        </w:rPr>
        <w:t>Hinweise für die Redaktion:</w:t>
      </w:r>
    </w:p>
    <w:p w14:paraId="029F17D3" w14:textId="77777777" w:rsidR="0005431F" w:rsidRDefault="0005431F" w:rsidP="00D72467">
      <w:pPr>
        <w:tabs>
          <w:tab w:val="left" w:pos="5954"/>
        </w:tabs>
        <w:rPr>
          <w:rFonts w:cs="Arial"/>
          <w:b/>
        </w:rPr>
      </w:pPr>
    </w:p>
    <w:p w14:paraId="2C61AF61" w14:textId="7DBBCCB1" w:rsidR="0005431F" w:rsidRDefault="0005431F" w:rsidP="00D72467">
      <w:pPr>
        <w:tabs>
          <w:tab w:val="left" w:pos="5954"/>
        </w:tabs>
        <w:rPr>
          <w:rFonts w:cs="Arial"/>
          <w:b/>
        </w:rPr>
      </w:pPr>
      <w:r>
        <w:rPr>
          <w:rFonts w:cs="Arial"/>
          <w:b/>
        </w:rPr>
        <w:t>Bilder:</w:t>
      </w:r>
      <w:r w:rsidR="00680168">
        <w:rPr>
          <w:rFonts w:cs="Arial"/>
          <w:b/>
        </w:rPr>
        <w:br/>
      </w:r>
    </w:p>
    <w:p w14:paraId="3A91D8C9" w14:textId="6ADE2A7A" w:rsidR="00D72467" w:rsidRDefault="001C71BA" w:rsidP="00D72467">
      <w:pPr>
        <w:tabs>
          <w:tab w:val="left" w:pos="5954"/>
        </w:tabs>
        <w:rPr>
          <w:rFonts w:cs="Arial"/>
        </w:rPr>
      </w:pPr>
      <w:r>
        <w:rPr>
          <w:rFonts w:cs="Arial"/>
        </w:rPr>
        <w:t xml:space="preserve">- </w:t>
      </w:r>
      <w:r w:rsidR="0005431F" w:rsidRPr="0005431F">
        <w:rPr>
          <w:rFonts w:cs="Arial"/>
        </w:rPr>
        <w:t>Einige Bilder finden Sie unter www.birdlife.ch/medien</w:t>
      </w:r>
    </w:p>
    <w:p w14:paraId="125B8137" w14:textId="77777777" w:rsidR="00680168" w:rsidRDefault="00680168" w:rsidP="00D72467">
      <w:pPr>
        <w:tabs>
          <w:tab w:val="left" w:pos="5954"/>
        </w:tabs>
        <w:rPr>
          <w:rFonts w:cs="Arial"/>
        </w:rPr>
      </w:pPr>
    </w:p>
    <w:p w14:paraId="5F3668D8" w14:textId="28A88EB9" w:rsidR="001C71BA" w:rsidRDefault="001C71BA" w:rsidP="00D72467">
      <w:pPr>
        <w:tabs>
          <w:tab w:val="left" w:pos="5954"/>
        </w:tabs>
        <w:rPr>
          <w:rFonts w:cs="Arial"/>
        </w:rPr>
      </w:pPr>
      <w:r>
        <w:rPr>
          <w:rFonts w:cs="Arial"/>
        </w:rPr>
        <w:t xml:space="preserve">- Weitere Bilder: </w:t>
      </w:r>
      <w:r w:rsidRPr="001C71BA">
        <w:rPr>
          <w:rFonts w:cs="Arial"/>
        </w:rPr>
        <w:t>http://bit.ly/1hWdrhh</w:t>
      </w:r>
      <w:r w:rsidR="00680168">
        <w:rPr>
          <w:rFonts w:cs="Arial"/>
        </w:rPr>
        <w:br/>
      </w:r>
    </w:p>
    <w:p w14:paraId="68E8D5A5" w14:textId="77777777" w:rsidR="001C71BA" w:rsidRDefault="001C71BA" w:rsidP="00D72467">
      <w:pPr>
        <w:tabs>
          <w:tab w:val="left" w:pos="5954"/>
        </w:tabs>
        <w:rPr>
          <w:rFonts w:cs="Arial"/>
        </w:rPr>
      </w:pPr>
    </w:p>
    <w:p w14:paraId="3ED81E9B" w14:textId="222B99E6" w:rsidR="001C71BA" w:rsidRDefault="001C71BA" w:rsidP="001C71BA">
      <w:pPr>
        <w:tabs>
          <w:tab w:val="left" w:pos="5954"/>
        </w:tabs>
        <w:rPr>
          <w:rFonts w:cs="Arial"/>
          <w:b/>
        </w:rPr>
      </w:pPr>
      <w:r>
        <w:rPr>
          <w:rFonts w:cs="Arial"/>
          <w:b/>
        </w:rPr>
        <w:t>Weiterführende Links:</w:t>
      </w:r>
      <w:r w:rsidR="00680168">
        <w:rPr>
          <w:rFonts w:cs="Arial"/>
          <w:b/>
        </w:rPr>
        <w:br/>
      </w:r>
    </w:p>
    <w:p w14:paraId="617DAC18" w14:textId="68A6CD01" w:rsidR="001C71BA" w:rsidRPr="001C71BA" w:rsidRDefault="001C71BA" w:rsidP="001C71BA">
      <w:pPr>
        <w:tabs>
          <w:tab w:val="left" w:pos="5954"/>
        </w:tabs>
        <w:rPr>
          <w:rFonts w:cs="Arial"/>
        </w:rPr>
      </w:pPr>
      <w:r w:rsidRPr="001C71BA">
        <w:rPr>
          <w:rFonts w:cs="Arial"/>
        </w:rPr>
        <w:t xml:space="preserve">- </w:t>
      </w:r>
      <w:r>
        <w:rPr>
          <w:rFonts w:cs="Arial"/>
        </w:rPr>
        <w:t xml:space="preserve">Medienmitteilung von BirdLife International mit vielen weiteren Informationen: </w:t>
      </w:r>
      <w:r w:rsidRPr="00B05B08">
        <w:rPr>
          <w:rFonts w:cs="Arial"/>
        </w:rPr>
        <w:t>www.birdlife.ch/sites/default/files/documents/Red-List-2015-Press-Release.docx</w:t>
      </w:r>
      <w:r w:rsidR="00680168">
        <w:rPr>
          <w:rFonts w:cs="Arial"/>
        </w:rPr>
        <w:br/>
      </w:r>
    </w:p>
    <w:p w14:paraId="08365883" w14:textId="621386EA" w:rsidR="0005431F" w:rsidRDefault="001C71BA" w:rsidP="00D72467">
      <w:pPr>
        <w:tabs>
          <w:tab w:val="left" w:pos="5954"/>
        </w:tabs>
        <w:rPr>
          <w:rFonts w:cs="Arial"/>
        </w:rPr>
      </w:pPr>
      <w:r>
        <w:rPr>
          <w:rFonts w:cs="Arial"/>
        </w:rPr>
        <w:t xml:space="preserve">- </w:t>
      </w:r>
      <w:r w:rsidRPr="001C71BA">
        <w:rPr>
          <w:rFonts w:cs="Arial"/>
        </w:rPr>
        <w:t>BirdLife Preventing Extinctions Programme</w:t>
      </w:r>
      <w:r>
        <w:rPr>
          <w:rFonts w:cs="Arial"/>
        </w:rPr>
        <w:t xml:space="preserve">: </w:t>
      </w:r>
      <w:r w:rsidRPr="001C71BA">
        <w:rPr>
          <w:rFonts w:cs="Arial"/>
        </w:rPr>
        <w:t>http://www.birdlife.org/worldwide/programmes/preventing-extinctions</w:t>
      </w:r>
      <w:r w:rsidR="00680168">
        <w:rPr>
          <w:rFonts w:cs="Arial"/>
        </w:rPr>
        <w:br/>
      </w:r>
    </w:p>
    <w:p w14:paraId="5ECAFE9F" w14:textId="657822C0" w:rsidR="001C71BA" w:rsidRDefault="001C71BA" w:rsidP="00D72467">
      <w:pPr>
        <w:tabs>
          <w:tab w:val="left" w:pos="5954"/>
        </w:tabs>
        <w:rPr>
          <w:rFonts w:cs="Arial"/>
        </w:rPr>
      </w:pPr>
      <w:r>
        <w:rPr>
          <w:rFonts w:cs="Arial"/>
        </w:rPr>
        <w:t xml:space="preserve">- Globale Rote Liste: </w:t>
      </w:r>
      <w:r w:rsidRPr="001C71BA">
        <w:rPr>
          <w:rFonts w:cs="Arial"/>
        </w:rPr>
        <w:t>www.iucnredlist.org</w:t>
      </w:r>
      <w:r w:rsidR="00680168">
        <w:rPr>
          <w:rFonts w:cs="Arial"/>
        </w:rPr>
        <w:br/>
      </w:r>
    </w:p>
    <w:p w14:paraId="1E1A1D2E" w14:textId="77777777" w:rsidR="001C71BA" w:rsidRDefault="001C71BA" w:rsidP="00D72467">
      <w:pPr>
        <w:tabs>
          <w:tab w:val="left" w:pos="5954"/>
        </w:tabs>
        <w:rPr>
          <w:rFonts w:cs="Arial"/>
        </w:rPr>
      </w:pPr>
    </w:p>
    <w:p w14:paraId="27EE43A0" w14:textId="4CDA0DE5" w:rsidR="0005431F" w:rsidRDefault="0005431F" w:rsidP="0005431F">
      <w:pPr>
        <w:tabs>
          <w:tab w:val="left" w:pos="5954"/>
        </w:tabs>
        <w:rPr>
          <w:rFonts w:cs="Arial"/>
          <w:b/>
        </w:rPr>
      </w:pPr>
      <w:r>
        <w:rPr>
          <w:rFonts w:cs="Arial"/>
          <w:b/>
        </w:rPr>
        <w:t>Weitere Auskünfte:</w:t>
      </w:r>
      <w:r w:rsidR="00680168">
        <w:rPr>
          <w:rFonts w:cs="Arial"/>
          <w:b/>
        </w:rPr>
        <w:br/>
      </w:r>
    </w:p>
    <w:p w14:paraId="7AA52724" w14:textId="77777777" w:rsidR="0005431F" w:rsidRDefault="0005431F" w:rsidP="0005431F">
      <w:pPr>
        <w:tabs>
          <w:tab w:val="left" w:pos="5954"/>
        </w:tabs>
        <w:rPr>
          <w:rFonts w:cs="Arial"/>
        </w:rPr>
      </w:pPr>
      <w:r>
        <w:rPr>
          <w:rFonts w:cs="Arial"/>
        </w:rPr>
        <w:t>Stefan Bachmann, SVS/BirdLife Schweiz, Tel. 044 457 70 23, stefan.bachmann@birdlife.ch</w:t>
      </w:r>
    </w:p>
    <w:p w14:paraId="1D91B880" w14:textId="77777777" w:rsidR="00D21566" w:rsidRDefault="00D21566" w:rsidP="0005431F">
      <w:pPr>
        <w:tabs>
          <w:tab w:val="left" w:pos="5954"/>
        </w:tabs>
        <w:rPr>
          <w:rFonts w:cs="Arial"/>
        </w:rPr>
      </w:pPr>
    </w:p>
    <w:p w14:paraId="7A5FCFB4" w14:textId="77777777" w:rsidR="00D21566" w:rsidRDefault="00D21566" w:rsidP="0005431F">
      <w:pPr>
        <w:tabs>
          <w:tab w:val="left" w:pos="5954"/>
        </w:tabs>
        <w:rPr>
          <w:rFonts w:cs="Arial"/>
        </w:rPr>
      </w:pPr>
    </w:p>
    <w:p w14:paraId="543077C8" w14:textId="77777777" w:rsidR="00C61A86" w:rsidRDefault="00C61A86" w:rsidP="0005431F">
      <w:pPr>
        <w:tabs>
          <w:tab w:val="left" w:pos="5954"/>
        </w:tabs>
        <w:rPr>
          <w:rFonts w:cs="Arial"/>
        </w:rPr>
      </w:pPr>
    </w:p>
    <w:p w14:paraId="62702086" w14:textId="2B90C0EC" w:rsidR="00C61A86" w:rsidRPr="00E00162" w:rsidRDefault="00C61A86" w:rsidP="0005431F">
      <w:pPr>
        <w:tabs>
          <w:tab w:val="left" w:pos="5954"/>
        </w:tabs>
        <w:rPr>
          <w:rFonts w:cs="Arial"/>
          <w:i/>
        </w:rPr>
      </w:pPr>
      <w:r w:rsidRPr="00E00162">
        <w:rPr>
          <w:rFonts w:cs="Arial"/>
          <w:i/>
        </w:rPr>
        <w:t>Siehe Listen Seite 5-7</w:t>
      </w:r>
      <w:r w:rsidR="00E00162">
        <w:rPr>
          <w:rFonts w:cs="Arial"/>
          <w:i/>
        </w:rPr>
        <w:t>!</w:t>
      </w:r>
    </w:p>
    <w:p w14:paraId="48B017FD" w14:textId="3D31C911" w:rsidR="00C25A51" w:rsidRDefault="00C25A51">
      <w:pPr>
        <w:rPr>
          <w:rFonts w:cs="Arial"/>
        </w:rPr>
      </w:pPr>
      <w:r>
        <w:rPr>
          <w:rFonts w:cs="Arial"/>
        </w:rPr>
        <w:br w:type="page"/>
      </w:r>
    </w:p>
    <w:p w14:paraId="3B49E7A6" w14:textId="77777777" w:rsidR="00C25A51" w:rsidRPr="00B95F48" w:rsidRDefault="00C25A51" w:rsidP="00C25A51">
      <w:pPr>
        <w:spacing w:before="100" w:beforeAutospacing="1" w:after="100" w:afterAutospacing="1"/>
        <w:outlineLvl w:val="0"/>
        <w:rPr>
          <w:rFonts w:eastAsia="Times New Roman" w:cs="Arial"/>
          <w:b/>
          <w:bCs/>
          <w:kern w:val="36"/>
          <w:sz w:val="28"/>
          <w:szCs w:val="28"/>
        </w:rPr>
      </w:pPr>
      <w:r w:rsidRPr="00B95F48">
        <w:rPr>
          <w:rFonts w:eastAsia="Times New Roman" w:cs="Arial"/>
          <w:b/>
          <w:bCs/>
          <w:kern w:val="36"/>
          <w:sz w:val="28"/>
          <w:szCs w:val="28"/>
        </w:rPr>
        <w:t>Arten, die auf der neuen globalen Roten Liste in eine höhere Kategorie eingestuft wurden</w:t>
      </w:r>
    </w:p>
    <w:p w14:paraId="1D4898DC" w14:textId="77777777" w:rsidR="00C25A51" w:rsidRPr="00B95F48" w:rsidRDefault="00C25A51" w:rsidP="00C25A51">
      <w:pPr>
        <w:spacing w:before="100" w:beforeAutospacing="1" w:after="100" w:afterAutospacing="1"/>
        <w:rPr>
          <w:rFonts w:eastAsia="Times New Roman" w:cs="Arial"/>
          <w:bCs/>
          <w:kern w:val="36"/>
        </w:rPr>
      </w:pPr>
      <w:r w:rsidRPr="00B95F48">
        <w:rPr>
          <w:rFonts w:eastAsia="Times New Roman" w:cs="Arial"/>
          <w:bCs/>
          <w:kern w:val="36"/>
        </w:rPr>
        <w:t>CR = Critically Endangered (</w:t>
      </w:r>
      <w:r>
        <w:rPr>
          <w:rFonts w:eastAsia="Times New Roman" w:cs="Arial"/>
          <w:bCs/>
          <w:kern w:val="36"/>
        </w:rPr>
        <w:t>vom Aussterben bedroht</w:t>
      </w:r>
      <w:r w:rsidRPr="00B95F48">
        <w:rPr>
          <w:rFonts w:eastAsia="Times New Roman" w:cs="Arial"/>
          <w:bCs/>
          <w:kern w:val="36"/>
        </w:rPr>
        <w:t>)</w:t>
      </w:r>
      <w:r w:rsidRPr="00B95F48">
        <w:rPr>
          <w:rFonts w:eastAsia="Times New Roman" w:cs="Arial"/>
          <w:bCs/>
          <w:kern w:val="36"/>
        </w:rPr>
        <w:br/>
        <w:t>EN = Endangered (</w:t>
      </w:r>
      <w:r>
        <w:rPr>
          <w:rFonts w:eastAsia="Times New Roman" w:cs="Arial"/>
          <w:bCs/>
          <w:kern w:val="36"/>
        </w:rPr>
        <w:t xml:space="preserve">stark </w:t>
      </w:r>
      <w:r w:rsidRPr="00B95F48">
        <w:rPr>
          <w:rFonts w:eastAsia="Times New Roman" w:cs="Arial"/>
          <w:bCs/>
          <w:kern w:val="36"/>
        </w:rPr>
        <w:t>gefährdet)</w:t>
      </w:r>
      <w:r w:rsidRPr="00B95F48">
        <w:rPr>
          <w:rFonts w:eastAsia="Times New Roman" w:cs="Arial"/>
          <w:bCs/>
          <w:kern w:val="36"/>
        </w:rPr>
        <w:br/>
        <w:t>VU = Vuln</w:t>
      </w:r>
      <w:r>
        <w:rPr>
          <w:rFonts w:eastAsia="Times New Roman" w:cs="Arial"/>
          <w:bCs/>
          <w:kern w:val="36"/>
        </w:rPr>
        <w:t>e</w:t>
      </w:r>
      <w:r w:rsidRPr="00B95F48">
        <w:rPr>
          <w:rFonts w:eastAsia="Times New Roman" w:cs="Arial"/>
          <w:bCs/>
          <w:kern w:val="36"/>
        </w:rPr>
        <w:t>rable (</w:t>
      </w:r>
      <w:r>
        <w:rPr>
          <w:rFonts w:eastAsia="Times New Roman" w:cs="Arial"/>
          <w:bCs/>
          <w:kern w:val="36"/>
        </w:rPr>
        <w:t>gefährdet</w:t>
      </w:r>
      <w:r w:rsidRPr="00B95F48">
        <w:rPr>
          <w:rFonts w:eastAsia="Times New Roman" w:cs="Arial"/>
          <w:bCs/>
          <w:kern w:val="36"/>
        </w:rPr>
        <w:t>)</w:t>
      </w:r>
      <w:r>
        <w:rPr>
          <w:rFonts w:eastAsia="Times New Roman" w:cs="Arial"/>
          <w:bCs/>
          <w:kern w:val="36"/>
        </w:rPr>
        <w:br/>
        <w:t>NT = Near Threatened (potenziell gefährdet) (Vorwarnliste)</w:t>
      </w:r>
    </w:p>
    <w:tbl>
      <w:tblPr>
        <w:tblW w:w="983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2797"/>
        <w:gridCol w:w="2971"/>
        <w:gridCol w:w="1016"/>
        <w:gridCol w:w="823"/>
        <w:gridCol w:w="2228"/>
      </w:tblGrid>
      <w:tr w:rsidR="00C25A51" w:rsidRPr="00D53433" w14:paraId="7D071F86" w14:textId="77777777" w:rsidTr="00A51DBD">
        <w:trPr>
          <w:tblCellSpacing w:w="15" w:type="dxa"/>
        </w:trPr>
        <w:tc>
          <w:tcPr>
            <w:tcW w:w="2752" w:type="dxa"/>
            <w:vAlign w:val="center"/>
            <w:hideMark/>
          </w:tcPr>
          <w:p w14:paraId="051CE354" w14:textId="77777777" w:rsidR="00C25A51" w:rsidRPr="00D53433" w:rsidRDefault="00C25A51" w:rsidP="00A51DBD">
            <w:pPr>
              <w:rPr>
                <w:rFonts w:eastAsia="Times New Roman" w:cs="Arial"/>
                <w:b/>
                <w:bCs/>
              </w:rPr>
            </w:pPr>
            <w:r>
              <w:rPr>
                <w:rFonts w:eastAsia="Times New Roman" w:cs="Arial"/>
                <w:b/>
                <w:bCs/>
              </w:rPr>
              <w:t>Wiss. Name</w:t>
            </w:r>
          </w:p>
        </w:tc>
        <w:tc>
          <w:tcPr>
            <w:tcW w:w="2941" w:type="dxa"/>
            <w:vAlign w:val="center"/>
            <w:hideMark/>
          </w:tcPr>
          <w:p w14:paraId="4049B1DB" w14:textId="77777777" w:rsidR="00C25A51" w:rsidRPr="00D53433" w:rsidRDefault="00C25A51" w:rsidP="00A51DBD">
            <w:pPr>
              <w:rPr>
                <w:rFonts w:eastAsia="Times New Roman" w:cs="Arial"/>
                <w:b/>
                <w:bCs/>
              </w:rPr>
            </w:pPr>
            <w:r>
              <w:rPr>
                <w:rFonts w:eastAsia="Times New Roman" w:cs="Arial"/>
                <w:b/>
                <w:bCs/>
              </w:rPr>
              <w:t>deutscher Name</w:t>
            </w:r>
          </w:p>
        </w:tc>
        <w:tc>
          <w:tcPr>
            <w:tcW w:w="986" w:type="dxa"/>
            <w:vAlign w:val="center"/>
            <w:hideMark/>
          </w:tcPr>
          <w:p w14:paraId="6638FC11" w14:textId="77777777" w:rsidR="00C25A51" w:rsidRPr="00D53433" w:rsidRDefault="00C25A51" w:rsidP="00A51DBD">
            <w:pPr>
              <w:rPr>
                <w:rFonts w:eastAsia="Times New Roman" w:cs="Arial"/>
                <w:b/>
                <w:bCs/>
              </w:rPr>
            </w:pPr>
            <w:r w:rsidRPr="00D53433">
              <w:rPr>
                <w:rFonts w:eastAsia="Times New Roman" w:cs="Arial"/>
                <w:b/>
                <w:bCs/>
              </w:rPr>
              <w:t>2014</w:t>
            </w:r>
            <w:r>
              <w:rPr>
                <w:rFonts w:eastAsia="Times New Roman" w:cs="Arial"/>
                <w:b/>
                <w:bCs/>
              </w:rPr>
              <w:t xml:space="preserve">    </w:t>
            </w:r>
          </w:p>
        </w:tc>
        <w:tc>
          <w:tcPr>
            <w:tcW w:w="793" w:type="dxa"/>
            <w:vAlign w:val="center"/>
            <w:hideMark/>
          </w:tcPr>
          <w:p w14:paraId="332B0C64" w14:textId="77777777" w:rsidR="00C25A51" w:rsidRPr="00D53433" w:rsidRDefault="00C25A51" w:rsidP="00A51DBD">
            <w:pPr>
              <w:rPr>
                <w:rFonts w:eastAsia="Times New Roman" w:cs="Arial"/>
                <w:b/>
                <w:bCs/>
              </w:rPr>
            </w:pPr>
            <w:r w:rsidRPr="00D53433">
              <w:rPr>
                <w:rFonts w:eastAsia="Times New Roman" w:cs="Arial"/>
                <w:b/>
                <w:bCs/>
              </w:rPr>
              <w:t>2015</w:t>
            </w:r>
            <w:r>
              <w:rPr>
                <w:rFonts w:eastAsia="Times New Roman" w:cs="Arial"/>
                <w:b/>
                <w:bCs/>
              </w:rPr>
              <w:t xml:space="preserve">  </w:t>
            </w:r>
          </w:p>
        </w:tc>
        <w:tc>
          <w:tcPr>
            <w:tcW w:w="2183" w:type="dxa"/>
            <w:vAlign w:val="center"/>
            <w:hideMark/>
          </w:tcPr>
          <w:p w14:paraId="1587279B" w14:textId="77777777" w:rsidR="00C25A51" w:rsidRPr="00D53433" w:rsidRDefault="00C25A51" w:rsidP="00A51DBD">
            <w:pPr>
              <w:ind w:left="721" w:hanging="662"/>
              <w:rPr>
                <w:rFonts w:eastAsia="Times New Roman" w:cs="Arial"/>
                <w:b/>
                <w:bCs/>
              </w:rPr>
            </w:pPr>
            <w:r>
              <w:rPr>
                <w:rFonts w:eastAsia="Times New Roman" w:cs="Arial"/>
                <w:b/>
                <w:bCs/>
              </w:rPr>
              <w:t>Region(en)</w:t>
            </w:r>
          </w:p>
        </w:tc>
      </w:tr>
      <w:tr w:rsidR="00C25A51" w:rsidRPr="00D53433" w14:paraId="53ED258E" w14:textId="77777777" w:rsidTr="00A51DBD">
        <w:trPr>
          <w:tblCellSpacing w:w="15" w:type="dxa"/>
        </w:trPr>
        <w:tc>
          <w:tcPr>
            <w:tcW w:w="2752" w:type="dxa"/>
            <w:vAlign w:val="center"/>
            <w:hideMark/>
          </w:tcPr>
          <w:p w14:paraId="15515D0E" w14:textId="77777777" w:rsidR="00C25A51" w:rsidRPr="00B95F48" w:rsidRDefault="00C25A51" w:rsidP="00A51DBD">
            <w:pPr>
              <w:rPr>
                <w:rFonts w:eastAsia="Times New Roman" w:cs="Arial"/>
              </w:rPr>
            </w:pPr>
            <w:r w:rsidRPr="00B95F48">
              <w:rPr>
                <w:rFonts w:eastAsia="Times New Roman" w:cs="Arial"/>
              </w:rPr>
              <w:t>Necrosyrtes monachus</w:t>
            </w:r>
          </w:p>
        </w:tc>
        <w:tc>
          <w:tcPr>
            <w:tcW w:w="2941" w:type="dxa"/>
            <w:vAlign w:val="center"/>
            <w:hideMark/>
          </w:tcPr>
          <w:p w14:paraId="6D6BA1D9" w14:textId="77777777" w:rsidR="00C25A51" w:rsidRPr="00B95F48" w:rsidRDefault="00C25A51" w:rsidP="00A51DBD">
            <w:pPr>
              <w:rPr>
                <w:rFonts w:eastAsia="Times New Roman" w:cs="Arial"/>
              </w:rPr>
            </w:pPr>
            <w:r w:rsidRPr="00B95F48">
              <w:rPr>
                <w:rFonts w:eastAsia="Times New Roman" w:cs="Arial"/>
              </w:rPr>
              <w:t>Kappengeier</w:t>
            </w:r>
          </w:p>
        </w:tc>
        <w:tc>
          <w:tcPr>
            <w:tcW w:w="986" w:type="dxa"/>
            <w:vAlign w:val="center"/>
            <w:hideMark/>
          </w:tcPr>
          <w:p w14:paraId="552CF1C6" w14:textId="77777777" w:rsidR="00C25A51" w:rsidRPr="00B95F48" w:rsidRDefault="00C25A51" w:rsidP="00A51DBD">
            <w:pPr>
              <w:rPr>
                <w:rFonts w:eastAsia="Times New Roman" w:cs="Arial"/>
              </w:rPr>
            </w:pPr>
            <w:r w:rsidRPr="00B95F48">
              <w:rPr>
                <w:rFonts w:eastAsia="Times New Roman" w:cs="Arial"/>
              </w:rPr>
              <w:t>EN</w:t>
            </w:r>
          </w:p>
        </w:tc>
        <w:tc>
          <w:tcPr>
            <w:tcW w:w="793" w:type="dxa"/>
            <w:vAlign w:val="center"/>
            <w:hideMark/>
          </w:tcPr>
          <w:p w14:paraId="38442128" w14:textId="77777777" w:rsidR="00C25A51" w:rsidRPr="00B95F48" w:rsidRDefault="00C25A51" w:rsidP="00A51DBD">
            <w:pPr>
              <w:ind w:left="155" w:hanging="142"/>
              <w:rPr>
                <w:rFonts w:eastAsia="Times New Roman" w:cs="Arial"/>
              </w:rPr>
            </w:pPr>
            <w:r w:rsidRPr="00B95F48">
              <w:rPr>
                <w:rFonts w:eastAsia="Times New Roman" w:cs="Arial"/>
                <w:b/>
                <w:bCs/>
              </w:rPr>
              <w:t>CR</w:t>
            </w:r>
          </w:p>
        </w:tc>
        <w:tc>
          <w:tcPr>
            <w:tcW w:w="2183" w:type="dxa"/>
            <w:vAlign w:val="center"/>
            <w:hideMark/>
          </w:tcPr>
          <w:p w14:paraId="28B8C869" w14:textId="77777777" w:rsidR="00C25A51" w:rsidRPr="00B95F48" w:rsidRDefault="00C25A51" w:rsidP="00A51DBD">
            <w:pPr>
              <w:ind w:left="721" w:hanging="662"/>
              <w:rPr>
                <w:rFonts w:eastAsia="Times New Roman" w:cs="Arial"/>
              </w:rPr>
            </w:pPr>
            <w:r w:rsidRPr="00B95F48">
              <w:rPr>
                <w:rFonts w:eastAsia="Times New Roman" w:cs="Arial"/>
              </w:rPr>
              <w:t>AFR</w:t>
            </w:r>
          </w:p>
        </w:tc>
      </w:tr>
      <w:tr w:rsidR="00C25A51" w:rsidRPr="00D53433" w14:paraId="67DA2380" w14:textId="77777777" w:rsidTr="00A51DBD">
        <w:trPr>
          <w:tblCellSpacing w:w="15" w:type="dxa"/>
        </w:trPr>
        <w:tc>
          <w:tcPr>
            <w:tcW w:w="2752" w:type="dxa"/>
            <w:vAlign w:val="center"/>
            <w:hideMark/>
          </w:tcPr>
          <w:p w14:paraId="4BC6A861" w14:textId="77777777" w:rsidR="00C25A51" w:rsidRPr="00B95F48" w:rsidRDefault="00C25A51" w:rsidP="00A51DBD">
            <w:pPr>
              <w:rPr>
                <w:rFonts w:eastAsia="Times New Roman" w:cs="Arial"/>
              </w:rPr>
            </w:pPr>
            <w:r w:rsidRPr="00B95F48">
              <w:rPr>
                <w:rFonts w:eastAsia="Times New Roman" w:cs="Arial"/>
              </w:rPr>
              <w:t>Gyps africanus</w:t>
            </w:r>
          </w:p>
        </w:tc>
        <w:tc>
          <w:tcPr>
            <w:tcW w:w="2941" w:type="dxa"/>
            <w:vAlign w:val="center"/>
            <w:hideMark/>
          </w:tcPr>
          <w:p w14:paraId="1F366B61" w14:textId="77777777" w:rsidR="00C25A51" w:rsidRPr="00B95F48" w:rsidRDefault="00C25A51" w:rsidP="00A51DBD">
            <w:pPr>
              <w:rPr>
                <w:rFonts w:eastAsia="Times New Roman" w:cs="Arial"/>
              </w:rPr>
            </w:pPr>
            <w:r w:rsidRPr="00B95F48">
              <w:rPr>
                <w:rFonts w:eastAsia="Times New Roman" w:cs="Arial"/>
              </w:rPr>
              <w:t>Weissrückengeier</w:t>
            </w:r>
          </w:p>
        </w:tc>
        <w:tc>
          <w:tcPr>
            <w:tcW w:w="986" w:type="dxa"/>
            <w:vAlign w:val="center"/>
            <w:hideMark/>
          </w:tcPr>
          <w:p w14:paraId="05C22F6D" w14:textId="77777777" w:rsidR="00C25A51" w:rsidRPr="00B95F48" w:rsidRDefault="00C25A51" w:rsidP="00A51DBD">
            <w:pPr>
              <w:rPr>
                <w:rFonts w:eastAsia="Times New Roman" w:cs="Arial"/>
              </w:rPr>
            </w:pPr>
            <w:r w:rsidRPr="00B95F48">
              <w:rPr>
                <w:rFonts w:eastAsia="Times New Roman" w:cs="Arial"/>
              </w:rPr>
              <w:t>EN</w:t>
            </w:r>
          </w:p>
        </w:tc>
        <w:tc>
          <w:tcPr>
            <w:tcW w:w="793" w:type="dxa"/>
            <w:vAlign w:val="center"/>
            <w:hideMark/>
          </w:tcPr>
          <w:p w14:paraId="05A20B25" w14:textId="77777777" w:rsidR="00C25A51" w:rsidRPr="00B95F48" w:rsidRDefault="00C25A51" w:rsidP="00A51DBD">
            <w:pPr>
              <w:rPr>
                <w:rFonts w:eastAsia="Times New Roman" w:cs="Arial"/>
              </w:rPr>
            </w:pPr>
            <w:r w:rsidRPr="00B95F48">
              <w:rPr>
                <w:rFonts w:eastAsia="Times New Roman" w:cs="Arial"/>
                <w:b/>
                <w:bCs/>
              </w:rPr>
              <w:t>CR</w:t>
            </w:r>
          </w:p>
        </w:tc>
        <w:tc>
          <w:tcPr>
            <w:tcW w:w="2183" w:type="dxa"/>
            <w:vAlign w:val="center"/>
            <w:hideMark/>
          </w:tcPr>
          <w:p w14:paraId="349233CE" w14:textId="77777777" w:rsidR="00C25A51" w:rsidRPr="00B95F48" w:rsidRDefault="00C25A51" w:rsidP="00A51DBD">
            <w:pPr>
              <w:ind w:left="68" w:firstLine="3"/>
              <w:rPr>
                <w:rFonts w:eastAsia="Times New Roman" w:cs="Arial"/>
              </w:rPr>
            </w:pPr>
            <w:r w:rsidRPr="00B95F48">
              <w:rPr>
                <w:rFonts w:eastAsia="Times New Roman" w:cs="Arial"/>
              </w:rPr>
              <w:t>AFR</w:t>
            </w:r>
          </w:p>
        </w:tc>
      </w:tr>
      <w:tr w:rsidR="00C25A51" w:rsidRPr="00D53433" w14:paraId="4E469611" w14:textId="77777777" w:rsidTr="00A51DBD">
        <w:trPr>
          <w:tblCellSpacing w:w="15" w:type="dxa"/>
        </w:trPr>
        <w:tc>
          <w:tcPr>
            <w:tcW w:w="2752" w:type="dxa"/>
            <w:vAlign w:val="center"/>
            <w:hideMark/>
          </w:tcPr>
          <w:p w14:paraId="3690D226" w14:textId="77777777" w:rsidR="00C25A51" w:rsidRPr="00B95F48" w:rsidRDefault="00C25A51" w:rsidP="00A51DBD">
            <w:pPr>
              <w:rPr>
                <w:rFonts w:eastAsia="Times New Roman" w:cs="Arial"/>
              </w:rPr>
            </w:pPr>
            <w:r w:rsidRPr="00B95F48">
              <w:rPr>
                <w:rFonts w:eastAsia="Times New Roman" w:cs="Arial"/>
              </w:rPr>
              <w:t>Trigonoceps occipitalis</w:t>
            </w:r>
          </w:p>
        </w:tc>
        <w:tc>
          <w:tcPr>
            <w:tcW w:w="2941" w:type="dxa"/>
            <w:vAlign w:val="center"/>
            <w:hideMark/>
          </w:tcPr>
          <w:p w14:paraId="6CDABDD0" w14:textId="77777777" w:rsidR="00C25A51" w:rsidRPr="00B95F48" w:rsidRDefault="00C25A51" w:rsidP="00A51DBD">
            <w:pPr>
              <w:rPr>
                <w:rFonts w:eastAsia="Times New Roman" w:cs="Arial"/>
              </w:rPr>
            </w:pPr>
            <w:r w:rsidRPr="00B95F48">
              <w:rPr>
                <w:rFonts w:eastAsia="Times New Roman" w:cs="Arial"/>
              </w:rPr>
              <w:t>Wollkopfgeier</w:t>
            </w:r>
          </w:p>
        </w:tc>
        <w:tc>
          <w:tcPr>
            <w:tcW w:w="986" w:type="dxa"/>
            <w:vAlign w:val="center"/>
            <w:hideMark/>
          </w:tcPr>
          <w:p w14:paraId="1EB0D5BE" w14:textId="77777777" w:rsidR="00C25A51" w:rsidRPr="00B95F48" w:rsidRDefault="00C25A51" w:rsidP="00A51DBD">
            <w:pPr>
              <w:rPr>
                <w:rFonts w:eastAsia="Times New Roman" w:cs="Arial"/>
              </w:rPr>
            </w:pPr>
            <w:r w:rsidRPr="00B95F48">
              <w:rPr>
                <w:rFonts w:eastAsia="Times New Roman" w:cs="Arial"/>
              </w:rPr>
              <w:t>VU</w:t>
            </w:r>
          </w:p>
        </w:tc>
        <w:tc>
          <w:tcPr>
            <w:tcW w:w="793" w:type="dxa"/>
            <w:vAlign w:val="center"/>
            <w:hideMark/>
          </w:tcPr>
          <w:p w14:paraId="01049333" w14:textId="77777777" w:rsidR="00C25A51" w:rsidRPr="00B95F48" w:rsidRDefault="00C25A51" w:rsidP="00A51DBD">
            <w:pPr>
              <w:rPr>
                <w:rFonts w:eastAsia="Times New Roman" w:cs="Arial"/>
              </w:rPr>
            </w:pPr>
            <w:r w:rsidRPr="00B95F48">
              <w:rPr>
                <w:rFonts w:eastAsia="Times New Roman" w:cs="Arial"/>
                <w:b/>
                <w:bCs/>
              </w:rPr>
              <w:t>CR</w:t>
            </w:r>
          </w:p>
        </w:tc>
        <w:tc>
          <w:tcPr>
            <w:tcW w:w="2183" w:type="dxa"/>
            <w:vAlign w:val="center"/>
            <w:hideMark/>
          </w:tcPr>
          <w:p w14:paraId="278FAF58" w14:textId="77777777" w:rsidR="00C25A51" w:rsidRPr="00B95F48" w:rsidRDefault="00C25A51" w:rsidP="00A51DBD">
            <w:pPr>
              <w:ind w:left="721" w:hanging="662"/>
              <w:rPr>
                <w:rFonts w:eastAsia="Times New Roman" w:cs="Arial"/>
              </w:rPr>
            </w:pPr>
            <w:r w:rsidRPr="00B95F48">
              <w:rPr>
                <w:rFonts w:eastAsia="Times New Roman" w:cs="Arial"/>
              </w:rPr>
              <w:t>AFR</w:t>
            </w:r>
          </w:p>
        </w:tc>
      </w:tr>
      <w:tr w:rsidR="00C25A51" w:rsidRPr="00D53433" w14:paraId="3C60AD04" w14:textId="77777777" w:rsidTr="00A51DBD">
        <w:trPr>
          <w:tblCellSpacing w:w="15" w:type="dxa"/>
        </w:trPr>
        <w:tc>
          <w:tcPr>
            <w:tcW w:w="2752" w:type="dxa"/>
            <w:vAlign w:val="center"/>
            <w:hideMark/>
          </w:tcPr>
          <w:p w14:paraId="04F7DA04" w14:textId="77777777" w:rsidR="00C25A51" w:rsidRPr="00B95F48" w:rsidRDefault="00C25A51" w:rsidP="00A51DBD">
            <w:pPr>
              <w:rPr>
                <w:rFonts w:eastAsia="Times New Roman" w:cs="Arial"/>
              </w:rPr>
            </w:pPr>
            <w:r w:rsidRPr="00B95F48">
              <w:rPr>
                <w:rFonts w:eastAsia="Times New Roman" w:cs="Arial"/>
              </w:rPr>
              <w:t>Gyps rueppellii</w:t>
            </w:r>
          </w:p>
        </w:tc>
        <w:tc>
          <w:tcPr>
            <w:tcW w:w="2941" w:type="dxa"/>
            <w:vAlign w:val="center"/>
            <w:hideMark/>
          </w:tcPr>
          <w:p w14:paraId="3373805B" w14:textId="77777777" w:rsidR="00C25A51" w:rsidRPr="00B95F48" w:rsidRDefault="00C25A51" w:rsidP="00A51DBD">
            <w:pPr>
              <w:rPr>
                <w:rFonts w:eastAsia="Times New Roman" w:cs="Arial"/>
              </w:rPr>
            </w:pPr>
            <w:r w:rsidRPr="00B95F48">
              <w:rPr>
                <w:rFonts w:eastAsia="Times New Roman" w:cs="Arial"/>
              </w:rPr>
              <w:t>Sperbergeier</w:t>
            </w:r>
          </w:p>
        </w:tc>
        <w:tc>
          <w:tcPr>
            <w:tcW w:w="986" w:type="dxa"/>
            <w:vAlign w:val="center"/>
            <w:hideMark/>
          </w:tcPr>
          <w:p w14:paraId="710FDFAC" w14:textId="77777777" w:rsidR="00C25A51" w:rsidRPr="00B95F48" w:rsidRDefault="00C25A51" w:rsidP="00A51DBD">
            <w:pPr>
              <w:rPr>
                <w:rFonts w:eastAsia="Times New Roman" w:cs="Arial"/>
              </w:rPr>
            </w:pPr>
            <w:r w:rsidRPr="00B95F48">
              <w:rPr>
                <w:rFonts w:eastAsia="Times New Roman" w:cs="Arial"/>
              </w:rPr>
              <w:t>EN</w:t>
            </w:r>
          </w:p>
        </w:tc>
        <w:tc>
          <w:tcPr>
            <w:tcW w:w="793" w:type="dxa"/>
            <w:vAlign w:val="center"/>
            <w:hideMark/>
          </w:tcPr>
          <w:p w14:paraId="0904C7AB" w14:textId="77777777" w:rsidR="00C25A51" w:rsidRPr="00B95F48" w:rsidRDefault="00C25A51" w:rsidP="00A51DBD">
            <w:pPr>
              <w:rPr>
                <w:rFonts w:eastAsia="Times New Roman" w:cs="Arial"/>
              </w:rPr>
            </w:pPr>
            <w:r w:rsidRPr="00B95F48">
              <w:rPr>
                <w:rFonts w:eastAsia="Times New Roman" w:cs="Arial"/>
                <w:b/>
                <w:bCs/>
              </w:rPr>
              <w:t>CR</w:t>
            </w:r>
          </w:p>
        </w:tc>
        <w:tc>
          <w:tcPr>
            <w:tcW w:w="2183" w:type="dxa"/>
            <w:vAlign w:val="center"/>
            <w:hideMark/>
          </w:tcPr>
          <w:p w14:paraId="176C9A1B" w14:textId="77777777" w:rsidR="00C25A51" w:rsidRPr="00B95F48" w:rsidRDefault="00C25A51" w:rsidP="00A51DBD">
            <w:pPr>
              <w:ind w:left="721" w:hanging="662"/>
              <w:rPr>
                <w:rFonts w:eastAsia="Times New Roman" w:cs="Arial"/>
              </w:rPr>
            </w:pPr>
            <w:r w:rsidRPr="00B95F48">
              <w:rPr>
                <w:rFonts w:eastAsia="Times New Roman" w:cs="Arial"/>
              </w:rPr>
              <w:t>AFR</w:t>
            </w:r>
          </w:p>
        </w:tc>
      </w:tr>
      <w:tr w:rsidR="00C25A51" w:rsidRPr="00D53433" w14:paraId="009DDFA6" w14:textId="77777777" w:rsidTr="00A51DBD">
        <w:trPr>
          <w:tblCellSpacing w:w="15" w:type="dxa"/>
        </w:trPr>
        <w:tc>
          <w:tcPr>
            <w:tcW w:w="2752" w:type="dxa"/>
            <w:vAlign w:val="center"/>
            <w:hideMark/>
          </w:tcPr>
          <w:p w14:paraId="63DA3690" w14:textId="77777777" w:rsidR="00C25A51" w:rsidRPr="00B95F48" w:rsidRDefault="00C25A51" w:rsidP="00A51DBD">
            <w:pPr>
              <w:rPr>
                <w:rFonts w:eastAsia="Times New Roman" w:cs="Arial"/>
              </w:rPr>
            </w:pPr>
            <w:r w:rsidRPr="00B95F48">
              <w:rPr>
                <w:rFonts w:eastAsia="Times New Roman" w:cs="Arial"/>
              </w:rPr>
              <w:t>Gyps coprotheres</w:t>
            </w:r>
          </w:p>
        </w:tc>
        <w:tc>
          <w:tcPr>
            <w:tcW w:w="2941" w:type="dxa"/>
            <w:vAlign w:val="center"/>
            <w:hideMark/>
          </w:tcPr>
          <w:p w14:paraId="456C106C" w14:textId="77777777" w:rsidR="00C25A51" w:rsidRPr="00B95F48" w:rsidRDefault="00C25A51" w:rsidP="00A51DBD">
            <w:pPr>
              <w:rPr>
                <w:rFonts w:eastAsia="Times New Roman" w:cs="Arial"/>
              </w:rPr>
            </w:pPr>
            <w:r w:rsidRPr="00B95F48">
              <w:rPr>
                <w:rFonts w:eastAsia="Times New Roman" w:cs="Arial"/>
              </w:rPr>
              <w:t>Kapgeier</w:t>
            </w:r>
          </w:p>
        </w:tc>
        <w:tc>
          <w:tcPr>
            <w:tcW w:w="986" w:type="dxa"/>
            <w:vAlign w:val="center"/>
            <w:hideMark/>
          </w:tcPr>
          <w:p w14:paraId="5DBEDE77" w14:textId="77777777" w:rsidR="00C25A51" w:rsidRPr="00B95F48" w:rsidRDefault="00C25A51" w:rsidP="00A51DBD">
            <w:pPr>
              <w:rPr>
                <w:rFonts w:eastAsia="Times New Roman" w:cs="Arial"/>
              </w:rPr>
            </w:pPr>
            <w:r w:rsidRPr="00B95F48">
              <w:rPr>
                <w:rFonts w:eastAsia="Times New Roman" w:cs="Arial"/>
              </w:rPr>
              <w:t>VU</w:t>
            </w:r>
          </w:p>
        </w:tc>
        <w:tc>
          <w:tcPr>
            <w:tcW w:w="793" w:type="dxa"/>
            <w:vAlign w:val="center"/>
            <w:hideMark/>
          </w:tcPr>
          <w:p w14:paraId="7E697642"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2EEACBEC" w14:textId="77777777" w:rsidR="00C25A51" w:rsidRPr="00B95F48" w:rsidRDefault="00C25A51" w:rsidP="00A51DBD">
            <w:pPr>
              <w:ind w:left="721" w:hanging="662"/>
              <w:rPr>
                <w:rFonts w:eastAsia="Times New Roman" w:cs="Arial"/>
              </w:rPr>
            </w:pPr>
            <w:r w:rsidRPr="00B95F48">
              <w:rPr>
                <w:rFonts w:eastAsia="Times New Roman" w:cs="Arial"/>
              </w:rPr>
              <w:t>AFR</w:t>
            </w:r>
          </w:p>
        </w:tc>
      </w:tr>
      <w:tr w:rsidR="00C25A51" w:rsidRPr="00D53433" w14:paraId="1A0E1620" w14:textId="77777777" w:rsidTr="00A51DBD">
        <w:trPr>
          <w:tblCellSpacing w:w="15" w:type="dxa"/>
        </w:trPr>
        <w:tc>
          <w:tcPr>
            <w:tcW w:w="2752" w:type="dxa"/>
            <w:vAlign w:val="center"/>
            <w:hideMark/>
          </w:tcPr>
          <w:p w14:paraId="43999EA6" w14:textId="77777777" w:rsidR="00C25A51" w:rsidRPr="00B95F48" w:rsidRDefault="00C25A51" w:rsidP="00A51DBD">
            <w:pPr>
              <w:rPr>
                <w:rFonts w:eastAsia="Times New Roman" w:cs="Arial"/>
              </w:rPr>
            </w:pPr>
            <w:r w:rsidRPr="00B95F48">
              <w:rPr>
                <w:rFonts w:eastAsia="Times New Roman" w:cs="Arial"/>
              </w:rPr>
              <w:t>Rhinoplax vigil</w:t>
            </w:r>
          </w:p>
        </w:tc>
        <w:tc>
          <w:tcPr>
            <w:tcW w:w="2941" w:type="dxa"/>
            <w:vAlign w:val="center"/>
            <w:hideMark/>
          </w:tcPr>
          <w:p w14:paraId="77681ABF" w14:textId="77777777" w:rsidR="00C25A51" w:rsidRPr="00B95F48" w:rsidRDefault="00C25A51" w:rsidP="00A51DBD">
            <w:pPr>
              <w:rPr>
                <w:rFonts w:eastAsia="Times New Roman" w:cs="Arial"/>
              </w:rPr>
            </w:pPr>
            <w:r w:rsidRPr="00B95F48">
              <w:rPr>
                <w:rFonts w:eastAsia="Times New Roman" w:cs="Arial"/>
              </w:rPr>
              <w:t>Schildhornvogel</w:t>
            </w:r>
          </w:p>
        </w:tc>
        <w:tc>
          <w:tcPr>
            <w:tcW w:w="986" w:type="dxa"/>
            <w:vAlign w:val="center"/>
            <w:hideMark/>
          </w:tcPr>
          <w:p w14:paraId="6FD711E3" w14:textId="77777777" w:rsidR="00C25A51" w:rsidRPr="00B95F48" w:rsidRDefault="00C25A51" w:rsidP="00A51DBD">
            <w:pPr>
              <w:rPr>
                <w:rFonts w:eastAsia="Times New Roman" w:cs="Arial"/>
              </w:rPr>
            </w:pPr>
            <w:r w:rsidRPr="00B95F48">
              <w:rPr>
                <w:rFonts w:eastAsia="Times New Roman" w:cs="Arial"/>
              </w:rPr>
              <w:t>NT</w:t>
            </w:r>
          </w:p>
        </w:tc>
        <w:tc>
          <w:tcPr>
            <w:tcW w:w="793" w:type="dxa"/>
            <w:vAlign w:val="center"/>
            <w:hideMark/>
          </w:tcPr>
          <w:p w14:paraId="28D61F16" w14:textId="77777777" w:rsidR="00C25A51" w:rsidRPr="00B95F48" w:rsidRDefault="00C25A51" w:rsidP="00A51DBD">
            <w:pPr>
              <w:rPr>
                <w:rFonts w:eastAsia="Times New Roman" w:cs="Arial"/>
              </w:rPr>
            </w:pPr>
            <w:r w:rsidRPr="00B95F48">
              <w:rPr>
                <w:rFonts w:eastAsia="Times New Roman" w:cs="Arial"/>
                <w:b/>
                <w:bCs/>
              </w:rPr>
              <w:t>CR</w:t>
            </w:r>
          </w:p>
        </w:tc>
        <w:tc>
          <w:tcPr>
            <w:tcW w:w="2183" w:type="dxa"/>
            <w:vAlign w:val="center"/>
            <w:hideMark/>
          </w:tcPr>
          <w:p w14:paraId="39735EF1" w14:textId="77777777" w:rsidR="00C25A51" w:rsidRPr="00B95F48" w:rsidRDefault="00C25A51" w:rsidP="00A51DBD">
            <w:pPr>
              <w:ind w:left="721" w:hanging="662"/>
              <w:rPr>
                <w:rFonts w:eastAsia="Times New Roman" w:cs="Arial"/>
              </w:rPr>
            </w:pPr>
            <w:r w:rsidRPr="00B95F48">
              <w:rPr>
                <w:rFonts w:eastAsia="Times New Roman" w:cs="Arial"/>
              </w:rPr>
              <w:t>ASIA</w:t>
            </w:r>
          </w:p>
        </w:tc>
      </w:tr>
      <w:tr w:rsidR="00C25A51" w:rsidRPr="00D53433" w14:paraId="012C5808" w14:textId="77777777" w:rsidTr="00A51DBD">
        <w:trPr>
          <w:tblCellSpacing w:w="15" w:type="dxa"/>
        </w:trPr>
        <w:tc>
          <w:tcPr>
            <w:tcW w:w="2752" w:type="dxa"/>
            <w:vAlign w:val="center"/>
            <w:hideMark/>
          </w:tcPr>
          <w:p w14:paraId="2973838C" w14:textId="77777777" w:rsidR="00C25A51" w:rsidRPr="00B95F48" w:rsidRDefault="00C25A51" w:rsidP="00A51DBD">
            <w:pPr>
              <w:rPr>
                <w:rFonts w:eastAsia="Times New Roman" w:cs="Arial"/>
              </w:rPr>
            </w:pPr>
            <w:r w:rsidRPr="00B95F48">
              <w:rPr>
                <w:rFonts w:eastAsia="Times New Roman" w:cs="Arial"/>
              </w:rPr>
              <w:t>Amytornis dorotheae</w:t>
            </w:r>
          </w:p>
        </w:tc>
        <w:tc>
          <w:tcPr>
            <w:tcW w:w="2941" w:type="dxa"/>
            <w:vAlign w:val="center"/>
            <w:hideMark/>
          </w:tcPr>
          <w:p w14:paraId="4F8A54FF" w14:textId="77777777" w:rsidR="00C25A51" w:rsidRPr="00B95F48" w:rsidRDefault="00C25A51" w:rsidP="00A51DBD">
            <w:pPr>
              <w:rPr>
                <w:rFonts w:eastAsia="Times New Roman" w:cs="Arial"/>
              </w:rPr>
            </w:pPr>
            <w:r w:rsidRPr="00B95F48">
              <w:rPr>
                <w:rStyle w:val="name"/>
                <w:rFonts w:eastAsia="Times New Roman" w:cs="Arial"/>
              </w:rPr>
              <w:t>Carpentariagrasschlüpfer</w:t>
            </w:r>
          </w:p>
        </w:tc>
        <w:tc>
          <w:tcPr>
            <w:tcW w:w="986" w:type="dxa"/>
            <w:vAlign w:val="center"/>
            <w:hideMark/>
          </w:tcPr>
          <w:p w14:paraId="08EB8AE3" w14:textId="77777777" w:rsidR="00C25A51" w:rsidRPr="00B95F48" w:rsidRDefault="00C25A51" w:rsidP="00A51DBD">
            <w:pPr>
              <w:rPr>
                <w:rFonts w:eastAsia="Times New Roman" w:cs="Arial"/>
              </w:rPr>
            </w:pPr>
            <w:r w:rsidRPr="00B95F48">
              <w:rPr>
                <w:rFonts w:eastAsia="Times New Roman" w:cs="Arial"/>
              </w:rPr>
              <w:t>NT</w:t>
            </w:r>
          </w:p>
        </w:tc>
        <w:tc>
          <w:tcPr>
            <w:tcW w:w="793" w:type="dxa"/>
            <w:vAlign w:val="center"/>
            <w:hideMark/>
          </w:tcPr>
          <w:p w14:paraId="4F3BEE8C"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493B40A8" w14:textId="77777777" w:rsidR="00C25A51" w:rsidRPr="00B95F48" w:rsidRDefault="00C25A51" w:rsidP="00A51DBD">
            <w:pPr>
              <w:ind w:left="721" w:hanging="662"/>
              <w:rPr>
                <w:rFonts w:eastAsia="Times New Roman" w:cs="Arial"/>
              </w:rPr>
            </w:pPr>
            <w:r w:rsidRPr="00B95F48">
              <w:rPr>
                <w:rFonts w:eastAsia="Times New Roman" w:cs="Arial"/>
              </w:rPr>
              <w:t>PAC</w:t>
            </w:r>
          </w:p>
        </w:tc>
      </w:tr>
      <w:tr w:rsidR="00C25A51" w:rsidRPr="00D53433" w14:paraId="538B5376" w14:textId="77777777" w:rsidTr="00A51DBD">
        <w:trPr>
          <w:tblCellSpacing w:w="15" w:type="dxa"/>
        </w:trPr>
        <w:tc>
          <w:tcPr>
            <w:tcW w:w="2752" w:type="dxa"/>
            <w:vAlign w:val="center"/>
            <w:hideMark/>
          </w:tcPr>
          <w:p w14:paraId="1D39ED12" w14:textId="77777777" w:rsidR="00C25A51" w:rsidRPr="00B95F48" w:rsidRDefault="00C25A51" w:rsidP="00A51DBD">
            <w:pPr>
              <w:rPr>
                <w:rFonts w:eastAsia="Times New Roman" w:cs="Arial"/>
              </w:rPr>
            </w:pPr>
            <w:r w:rsidRPr="00B95F48">
              <w:rPr>
                <w:rFonts w:eastAsia="Times New Roman" w:cs="Arial"/>
              </w:rPr>
              <w:t>Ptilinopus huttoni</w:t>
            </w:r>
          </w:p>
        </w:tc>
        <w:tc>
          <w:tcPr>
            <w:tcW w:w="2941" w:type="dxa"/>
            <w:vAlign w:val="center"/>
            <w:hideMark/>
          </w:tcPr>
          <w:p w14:paraId="52488DED" w14:textId="77777777" w:rsidR="00C25A51" w:rsidRPr="00B95F48" w:rsidRDefault="00C25A51" w:rsidP="00A51DBD">
            <w:pPr>
              <w:rPr>
                <w:rFonts w:eastAsia="Times New Roman" w:cs="Arial"/>
              </w:rPr>
            </w:pPr>
            <w:r w:rsidRPr="00B95F48">
              <w:rPr>
                <w:rStyle w:val="name"/>
                <w:rFonts w:eastAsia="Times New Roman" w:cs="Arial"/>
              </w:rPr>
              <w:t>Rapafruchttaube</w:t>
            </w:r>
          </w:p>
        </w:tc>
        <w:tc>
          <w:tcPr>
            <w:tcW w:w="986" w:type="dxa"/>
            <w:vAlign w:val="center"/>
            <w:hideMark/>
          </w:tcPr>
          <w:p w14:paraId="44799FE4" w14:textId="77777777" w:rsidR="00C25A51" w:rsidRPr="00B95F48" w:rsidRDefault="00C25A51" w:rsidP="00A51DBD">
            <w:pPr>
              <w:rPr>
                <w:rFonts w:eastAsia="Times New Roman" w:cs="Arial"/>
              </w:rPr>
            </w:pPr>
            <w:r w:rsidRPr="00B95F48">
              <w:rPr>
                <w:rFonts w:eastAsia="Times New Roman" w:cs="Arial"/>
              </w:rPr>
              <w:t>VU</w:t>
            </w:r>
          </w:p>
        </w:tc>
        <w:tc>
          <w:tcPr>
            <w:tcW w:w="793" w:type="dxa"/>
            <w:vAlign w:val="center"/>
            <w:hideMark/>
          </w:tcPr>
          <w:p w14:paraId="08F7C772"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24AB1D2F" w14:textId="77777777" w:rsidR="00C25A51" w:rsidRPr="00B95F48" w:rsidRDefault="00C25A51" w:rsidP="00A51DBD">
            <w:pPr>
              <w:ind w:left="721" w:hanging="662"/>
              <w:rPr>
                <w:rFonts w:eastAsia="Times New Roman" w:cs="Arial"/>
              </w:rPr>
            </w:pPr>
            <w:r w:rsidRPr="00B95F48">
              <w:rPr>
                <w:rFonts w:eastAsia="Times New Roman" w:cs="Arial"/>
              </w:rPr>
              <w:t>PAC</w:t>
            </w:r>
          </w:p>
        </w:tc>
      </w:tr>
      <w:tr w:rsidR="00C25A51" w:rsidRPr="00D53433" w14:paraId="78B3EDA5" w14:textId="77777777" w:rsidTr="00A51DBD">
        <w:trPr>
          <w:tblCellSpacing w:w="15" w:type="dxa"/>
        </w:trPr>
        <w:tc>
          <w:tcPr>
            <w:tcW w:w="2752" w:type="dxa"/>
            <w:vAlign w:val="center"/>
            <w:hideMark/>
          </w:tcPr>
          <w:p w14:paraId="230DC955" w14:textId="77777777" w:rsidR="00C25A51" w:rsidRPr="00B95F48" w:rsidRDefault="00C25A51" w:rsidP="00A51DBD">
            <w:pPr>
              <w:rPr>
                <w:rFonts w:eastAsia="Times New Roman" w:cs="Arial"/>
              </w:rPr>
            </w:pPr>
            <w:r w:rsidRPr="00B95F48">
              <w:rPr>
                <w:rFonts w:eastAsia="Times New Roman" w:cs="Arial"/>
              </w:rPr>
              <w:t>Lathamus discolor</w:t>
            </w:r>
          </w:p>
        </w:tc>
        <w:tc>
          <w:tcPr>
            <w:tcW w:w="2941" w:type="dxa"/>
            <w:vAlign w:val="center"/>
            <w:hideMark/>
          </w:tcPr>
          <w:p w14:paraId="62F19832" w14:textId="77777777" w:rsidR="00C25A51" w:rsidRPr="00B95F48" w:rsidRDefault="00C25A51" w:rsidP="00A51DBD">
            <w:pPr>
              <w:rPr>
                <w:rFonts w:eastAsia="Times New Roman" w:cs="Arial"/>
              </w:rPr>
            </w:pPr>
            <w:r w:rsidRPr="00B95F48">
              <w:rPr>
                <w:rFonts w:eastAsia="Times New Roman" w:cs="Arial"/>
              </w:rPr>
              <w:t>Schwalbensittich</w:t>
            </w:r>
          </w:p>
        </w:tc>
        <w:tc>
          <w:tcPr>
            <w:tcW w:w="986" w:type="dxa"/>
            <w:vAlign w:val="center"/>
            <w:hideMark/>
          </w:tcPr>
          <w:p w14:paraId="69689997" w14:textId="77777777" w:rsidR="00C25A51" w:rsidRPr="00B95F48" w:rsidRDefault="00C25A51" w:rsidP="00A51DBD">
            <w:pPr>
              <w:rPr>
                <w:rFonts w:eastAsia="Times New Roman" w:cs="Arial"/>
              </w:rPr>
            </w:pPr>
            <w:r w:rsidRPr="00B95F48">
              <w:rPr>
                <w:rFonts w:eastAsia="Times New Roman" w:cs="Arial"/>
              </w:rPr>
              <w:t>EN</w:t>
            </w:r>
          </w:p>
        </w:tc>
        <w:tc>
          <w:tcPr>
            <w:tcW w:w="793" w:type="dxa"/>
            <w:vAlign w:val="center"/>
            <w:hideMark/>
          </w:tcPr>
          <w:p w14:paraId="6CD9377B" w14:textId="77777777" w:rsidR="00C25A51" w:rsidRPr="00B95F48" w:rsidRDefault="00C25A51" w:rsidP="00A51DBD">
            <w:pPr>
              <w:rPr>
                <w:rFonts w:eastAsia="Times New Roman" w:cs="Arial"/>
              </w:rPr>
            </w:pPr>
            <w:r w:rsidRPr="00B95F48">
              <w:rPr>
                <w:rFonts w:eastAsia="Times New Roman" w:cs="Arial"/>
                <w:b/>
                <w:bCs/>
              </w:rPr>
              <w:t>CR</w:t>
            </w:r>
          </w:p>
        </w:tc>
        <w:tc>
          <w:tcPr>
            <w:tcW w:w="2183" w:type="dxa"/>
            <w:vAlign w:val="center"/>
            <w:hideMark/>
          </w:tcPr>
          <w:p w14:paraId="64324CA9" w14:textId="77777777" w:rsidR="00C25A51" w:rsidRPr="00B95F48" w:rsidRDefault="00C25A51" w:rsidP="00A51DBD">
            <w:pPr>
              <w:ind w:left="721" w:hanging="662"/>
              <w:rPr>
                <w:rFonts w:eastAsia="Times New Roman" w:cs="Arial"/>
              </w:rPr>
            </w:pPr>
            <w:r w:rsidRPr="00B95F48">
              <w:rPr>
                <w:rFonts w:eastAsia="Times New Roman" w:cs="Arial"/>
              </w:rPr>
              <w:t>PAC</w:t>
            </w:r>
          </w:p>
        </w:tc>
      </w:tr>
      <w:tr w:rsidR="00C25A51" w:rsidRPr="00D53433" w14:paraId="6B000E1A" w14:textId="77777777" w:rsidTr="00A51DBD">
        <w:trPr>
          <w:tblCellSpacing w:w="15" w:type="dxa"/>
        </w:trPr>
        <w:tc>
          <w:tcPr>
            <w:tcW w:w="2752" w:type="dxa"/>
            <w:vAlign w:val="center"/>
            <w:hideMark/>
          </w:tcPr>
          <w:p w14:paraId="29B0D59E" w14:textId="77777777" w:rsidR="00C25A51" w:rsidRPr="00B95F48" w:rsidRDefault="00C25A51" w:rsidP="00A51DBD">
            <w:pPr>
              <w:rPr>
                <w:rFonts w:eastAsia="Times New Roman" w:cs="Arial"/>
              </w:rPr>
            </w:pPr>
            <w:r w:rsidRPr="00B95F48">
              <w:rPr>
                <w:rFonts w:eastAsia="Times New Roman" w:cs="Arial"/>
              </w:rPr>
              <w:t>Buteo ventralis</w:t>
            </w:r>
          </w:p>
        </w:tc>
        <w:tc>
          <w:tcPr>
            <w:tcW w:w="2941" w:type="dxa"/>
            <w:vAlign w:val="center"/>
            <w:hideMark/>
          </w:tcPr>
          <w:p w14:paraId="7FFFDFD8" w14:textId="77777777" w:rsidR="00C25A51" w:rsidRPr="00B95F48" w:rsidRDefault="00C25A51" w:rsidP="00A51DBD">
            <w:pPr>
              <w:rPr>
                <w:rFonts w:eastAsia="Times New Roman" w:cs="Arial"/>
              </w:rPr>
            </w:pPr>
            <w:r w:rsidRPr="00B95F48">
              <w:rPr>
                <w:rStyle w:val="name"/>
                <w:rFonts w:eastAsia="Times New Roman" w:cs="Arial"/>
              </w:rPr>
              <w:t>Magellanbussard</w:t>
            </w:r>
          </w:p>
        </w:tc>
        <w:tc>
          <w:tcPr>
            <w:tcW w:w="986" w:type="dxa"/>
            <w:vAlign w:val="center"/>
            <w:hideMark/>
          </w:tcPr>
          <w:p w14:paraId="163B4C52" w14:textId="77777777" w:rsidR="00C25A51" w:rsidRPr="00B95F48" w:rsidRDefault="00C25A51" w:rsidP="00A51DBD">
            <w:pPr>
              <w:rPr>
                <w:rFonts w:eastAsia="Times New Roman" w:cs="Arial"/>
              </w:rPr>
            </w:pPr>
            <w:r w:rsidRPr="00B95F48">
              <w:rPr>
                <w:rFonts w:eastAsia="Times New Roman" w:cs="Arial"/>
              </w:rPr>
              <w:t>NT</w:t>
            </w:r>
          </w:p>
        </w:tc>
        <w:tc>
          <w:tcPr>
            <w:tcW w:w="793" w:type="dxa"/>
            <w:vAlign w:val="center"/>
            <w:hideMark/>
          </w:tcPr>
          <w:p w14:paraId="7BEB9A29"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188615D3" w14:textId="77777777" w:rsidR="00C25A51" w:rsidRPr="00B95F48" w:rsidRDefault="00C25A51" w:rsidP="00A51DBD">
            <w:pPr>
              <w:ind w:left="721" w:hanging="662"/>
              <w:rPr>
                <w:rFonts w:eastAsia="Times New Roman" w:cs="Arial"/>
              </w:rPr>
            </w:pPr>
            <w:r w:rsidRPr="00B95F48">
              <w:rPr>
                <w:rFonts w:eastAsia="Times New Roman" w:cs="Arial"/>
              </w:rPr>
              <w:t>S AM</w:t>
            </w:r>
          </w:p>
        </w:tc>
      </w:tr>
      <w:tr w:rsidR="00C25A51" w:rsidRPr="00D53433" w14:paraId="448716C6" w14:textId="77777777" w:rsidTr="00A51DBD">
        <w:trPr>
          <w:tblCellSpacing w:w="15" w:type="dxa"/>
        </w:trPr>
        <w:tc>
          <w:tcPr>
            <w:tcW w:w="2752" w:type="dxa"/>
            <w:vAlign w:val="center"/>
            <w:hideMark/>
          </w:tcPr>
          <w:p w14:paraId="7C29DC19" w14:textId="77777777" w:rsidR="00C25A51" w:rsidRPr="00B95F48" w:rsidRDefault="00C25A51" w:rsidP="00A51DBD">
            <w:pPr>
              <w:rPr>
                <w:rFonts w:eastAsia="Times New Roman" w:cs="Arial"/>
              </w:rPr>
            </w:pPr>
            <w:r w:rsidRPr="00B95F48">
              <w:rPr>
                <w:rFonts w:eastAsia="Times New Roman" w:cs="Arial"/>
              </w:rPr>
              <w:t>Xenopipo flavicapilla</w:t>
            </w:r>
          </w:p>
        </w:tc>
        <w:tc>
          <w:tcPr>
            <w:tcW w:w="2941" w:type="dxa"/>
            <w:vAlign w:val="center"/>
            <w:hideMark/>
          </w:tcPr>
          <w:p w14:paraId="6CEDB792" w14:textId="77777777" w:rsidR="00C25A51" w:rsidRPr="00B95F48" w:rsidRDefault="00C25A51" w:rsidP="00A51DBD">
            <w:pPr>
              <w:rPr>
                <w:rFonts w:eastAsia="Times New Roman" w:cs="Arial"/>
              </w:rPr>
            </w:pPr>
            <w:r w:rsidRPr="00B95F48">
              <w:rPr>
                <w:rStyle w:val="name"/>
                <w:rFonts w:eastAsia="Times New Roman" w:cs="Arial"/>
              </w:rPr>
              <w:t>Goldkappenpipra</w:t>
            </w:r>
          </w:p>
        </w:tc>
        <w:tc>
          <w:tcPr>
            <w:tcW w:w="986" w:type="dxa"/>
            <w:vAlign w:val="center"/>
            <w:hideMark/>
          </w:tcPr>
          <w:p w14:paraId="76A84C0E" w14:textId="77777777" w:rsidR="00C25A51" w:rsidRPr="00B95F48" w:rsidRDefault="00C25A51" w:rsidP="00A51DBD">
            <w:pPr>
              <w:rPr>
                <w:rFonts w:eastAsia="Times New Roman" w:cs="Arial"/>
              </w:rPr>
            </w:pPr>
            <w:r w:rsidRPr="00B95F48">
              <w:rPr>
                <w:rFonts w:eastAsia="Times New Roman" w:cs="Arial"/>
              </w:rPr>
              <w:t>NT</w:t>
            </w:r>
          </w:p>
        </w:tc>
        <w:tc>
          <w:tcPr>
            <w:tcW w:w="793" w:type="dxa"/>
            <w:vAlign w:val="center"/>
            <w:hideMark/>
          </w:tcPr>
          <w:p w14:paraId="317AA435"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48FA471E" w14:textId="77777777" w:rsidR="00C25A51" w:rsidRPr="00B95F48" w:rsidRDefault="00C25A51" w:rsidP="00A51DBD">
            <w:pPr>
              <w:ind w:left="721" w:hanging="662"/>
              <w:rPr>
                <w:rFonts w:eastAsia="Times New Roman" w:cs="Arial"/>
              </w:rPr>
            </w:pPr>
            <w:r w:rsidRPr="00B95F48">
              <w:rPr>
                <w:rFonts w:eastAsia="Times New Roman" w:cs="Arial"/>
              </w:rPr>
              <w:t>S AM</w:t>
            </w:r>
          </w:p>
        </w:tc>
      </w:tr>
      <w:tr w:rsidR="00C25A51" w:rsidRPr="00D53433" w14:paraId="2A3A3AFC" w14:textId="77777777" w:rsidTr="00A51DBD">
        <w:trPr>
          <w:tblCellSpacing w:w="15" w:type="dxa"/>
        </w:trPr>
        <w:tc>
          <w:tcPr>
            <w:tcW w:w="2752" w:type="dxa"/>
            <w:vAlign w:val="center"/>
            <w:hideMark/>
          </w:tcPr>
          <w:p w14:paraId="0D8191B5" w14:textId="77777777" w:rsidR="00C25A51" w:rsidRPr="00B95F48" w:rsidRDefault="00C25A51" w:rsidP="00A51DBD">
            <w:pPr>
              <w:rPr>
                <w:rFonts w:eastAsia="Times New Roman" w:cs="Arial"/>
              </w:rPr>
            </w:pPr>
            <w:r w:rsidRPr="00B95F48">
              <w:rPr>
                <w:rFonts w:eastAsia="Times New Roman" w:cs="Arial"/>
              </w:rPr>
              <w:t>Lipaugus weberi</w:t>
            </w:r>
          </w:p>
        </w:tc>
        <w:tc>
          <w:tcPr>
            <w:tcW w:w="2941" w:type="dxa"/>
            <w:vAlign w:val="center"/>
            <w:hideMark/>
          </w:tcPr>
          <w:p w14:paraId="3EBF962F" w14:textId="77777777" w:rsidR="00C25A51" w:rsidRPr="00B95F48" w:rsidRDefault="00C25A51" w:rsidP="00A51DBD">
            <w:pPr>
              <w:rPr>
                <w:rFonts w:eastAsia="Times New Roman" w:cs="Arial"/>
              </w:rPr>
            </w:pPr>
            <w:r w:rsidRPr="00B95F48">
              <w:rPr>
                <w:rStyle w:val="name"/>
                <w:rFonts w:eastAsia="Times New Roman" w:cs="Arial"/>
              </w:rPr>
              <w:t>Braunkappen-Graupiha</w:t>
            </w:r>
          </w:p>
        </w:tc>
        <w:tc>
          <w:tcPr>
            <w:tcW w:w="986" w:type="dxa"/>
            <w:vAlign w:val="center"/>
            <w:hideMark/>
          </w:tcPr>
          <w:p w14:paraId="56F16336" w14:textId="77777777" w:rsidR="00C25A51" w:rsidRPr="00B95F48" w:rsidRDefault="00C25A51" w:rsidP="00A51DBD">
            <w:pPr>
              <w:rPr>
                <w:rFonts w:eastAsia="Times New Roman" w:cs="Arial"/>
              </w:rPr>
            </w:pPr>
            <w:r w:rsidRPr="00B95F48">
              <w:rPr>
                <w:rFonts w:eastAsia="Times New Roman" w:cs="Arial"/>
              </w:rPr>
              <w:t>EN</w:t>
            </w:r>
          </w:p>
        </w:tc>
        <w:tc>
          <w:tcPr>
            <w:tcW w:w="793" w:type="dxa"/>
            <w:vAlign w:val="center"/>
            <w:hideMark/>
          </w:tcPr>
          <w:p w14:paraId="0577FC2B" w14:textId="77777777" w:rsidR="00C25A51" w:rsidRPr="00B95F48" w:rsidRDefault="00C25A51" w:rsidP="00A51DBD">
            <w:pPr>
              <w:rPr>
                <w:rFonts w:eastAsia="Times New Roman" w:cs="Arial"/>
              </w:rPr>
            </w:pPr>
            <w:r w:rsidRPr="00B95F48">
              <w:rPr>
                <w:rFonts w:eastAsia="Times New Roman" w:cs="Arial"/>
                <w:b/>
                <w:bCs/>
              </w:rPr>
              <w:t>CR</w:t>
            </w:r>
          </w:p>
        </w:tc>
        <w:tc>
          <w:tcPr>
            <w:tcW w:w="2183" w:type="dxa"/>
            <w:vAlign w:val="center"/>
            <w:hideMark/>
          </w:tcPr>
          <w:p w14:paraId="6711A029" w14:textId="77777777" w:rsidR="00C25A51" w:rsidRPr="00B95F48" w:rsidRDefault="00C25A51" w:rsidP="00A51DBD">
            <w:pPr>
              <w:ind w:left="721" w:hanging="662"/>
              <w:rPr>
                <w:rFonts w:eastAsia="Times New Roman" w:cs="Arial"/>
              </w:rPr>
            </w:pPr>
            <w:r w:rsidRPr="00B95F48">
              <w:rPr>
                <w:rFonts w:eastAsia="Times New Roman" w:cs="Arial"/>
              </w:rPr>
              <w:t>S AM</w:t>
            </w:r>
          </w:p>
        </w:tc>
      </w:tr>
      <w:tr w:rsidR="00C25A51" w:rsidRPr="00D53433" w14:paraId="0DB3C2D7" w14:textId="77777777" w:rsidTr="00A51DBD">
        <w:trPr>
          <w:tblCellSpacing w:w="15" w:type="dxa"/>
        </w:trPr>
        <w:tc>
          <w:tcPr>
            <w:tcW w:w="2752" w:type="dxa"/>
            <w:vAlign w:val="center"/>
            <w:hideMark/>
          </w:tcPr>
          <w:p w14:paraId="16F59337" w14:textId="77777777" w:rsidR="00C25A51" w:rsidRPr="00B95F48" w:rsidRDefault="00C25A51" w:rsidP="00A51DBD">
            <w:pPr>
              <w:rPr>
                <w:rFonts w:eastAsia="Times New Roman" w:cs="Arial"/>
              </w:rPr>
            </w:pPr>
            <w:r w:rsidRPr="00B95F48">
              <w:rPr>
                <w:rFonts w:eastAsia="Times New Roman" w:cs="Arial"/>
              </w:rPr>
              <w:t>Camarhynchus psittacula</w:t>
            </w:r>
          </w:p>
        </w:tc>
        <w:tc>
          <w:tcPr>
            <w:tcW w:w="2941" w:type="dxa"/>
            <w:vAlign w:val="center"/>
            <w:hideMark/>
          </w:tcPr>
          <w:p w14:paraId="661D6B43" w14:textId="77777777" w:rsidR="00C25A51" w:rsidRPr="00B95F48" w:rsidRDefault="00C25A51" w:rsidP="00A51DBD">
            <w:pPr>
              <w:rPr>
                <w:rFonts w:eastAsia="Times New Roman" w:cs="Arial"/>
              </w:rPr>
            </w:pPr>
            <w:r w:rsidRPr="00B95F48">
              <w:rPr>
                <w:rStyle w:val="name"/>
                <w:rFonts w:eastAsia="Times New Roman" w:cs="Arial"/>
              </w:rPr>
              <w:t>Papageischnabel-Darwinfink</w:t>
            </w:r>
          </w:p>
        </w:tc>
        <w:tc>
          <w:tcPr>
            <w:tcW w:w="986" w:type="dxa"/>
            <w:vAlign w:val="center"/>
            <w:hideMark/>
          </w:tcPr>
          <w:p w14:paraId="11A8D1B8"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1482344C"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621D00C7" w14:textId="77777777" w:rsidR="00C25A51" w:rsidRPr="00B95F48" w:rsidRDefault="00C25A51" w:rsidP="00A51DBD">
            <w:pPr>
              <w:ind w:left="721" w:hanging="662"/>
              <w:rPr>
                <w:rFonts w:eastAsia="Times New Roman" w:cs="Arial"/>
              </w:rPr>
            </w:pPr>
            <w:r w:rsidRPr="00B95F48">
              <w:rPr>
                <w:rFonts w:eastAsia="Times New Roman" w:cs="Arial"/>
              </w:rPr>
              <w:t>S AM</w:t>
            </w:r>
          </w:p>
        </w:tc>
      </w:tr>
      <w:tr w:rsidR="00C25A51" w:rsidRPr="00D53433" w14:paraId="3173E65E" w14:textId="77777777" w:rsidTr="00A51DBD">
        <w:trPr>
          <w:tblCellSpacing w:w="15" w:type="dxa"/>
        </w:trPr>
        <w:tc>
          <w:tcPr>
            <w:tcW w:w="2752" w:type="dxa"/>
            <w:vAlign w:val="center"/>
            <w:hideMark/>
          </w:tcPr>
          <w:p w14:paraId="44465ED6" w14:textId="77777777" w:rsidR="00C25A51" w:rsidRPr="00B95F48" w:rsidRDefault="00C25A51" w:rsidP="00A51DBD">
            <w:pPr>
              <w:rPr>
                <w:rFonts w:eastAsia="Times New Roman" w:cs="Arial"/>
              </w:rPr>
            </w:pPr>
            <w:r w:rsidRPr="00B95F48">
              <w:rPr>
                <w:rFonts w:eastAsia="Times New Roman" w:cs="Arial"/>
              </w:rPr>
              <w:t>Camarhynchus pallidus</w:t>
            </w:r>
          </w:p>
        </w:tc>
        <w:tc>
          <w:tcPr>
            <w:tcW w:w="2941" w:type="dxa"/>
            <w:vAlign w:val="center"/>
            <w:hideMark/>
          </w:tcPr>
          <w:p w14:paraId="5AB12270" w14:textId="77777777" w:rsidR="00C25A51" w:rsidRPr="00B95F48" w:rsidRDefault="00C25A51" w:rsidP="00A51DBD">
            <w:pPr>
              <w:rPr>
                <w:rFonts w:eastAsia="Times New Roman" w:cs="Arial"/>
              </w:rPr>
            </w:pPr>
            <w:r w:rsidRPr="00B95F48">
              <w:rPr>
                <w:rStyle w:val="name"/>
                <w:rFonts w:eastAsia="Times New Roman" w:cs="Arial"/>
              </w:rPr>
              <w:t>Spechtdarwinfink</w:t>
            </w:r>
          </w:p>
        </w:tc>
        <w:tc>
          <w:tcPr>
            <w:tcW w:w="986" w:type="dxa"/>
            <w:vAlign w:val="center"/>
            <w:hideMark/>
          </w:tcPr>
          <w:p w14:paraId="588315B4"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37E46D43"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51407922" w14:textId="77777777" w:rsidR="00C25A51" w:rsidRPr="00B95F48" w:rsidRDefault="00C25A51" w:rsidP="00A51DBD">
            <w:pPr>
              <w:ind w:left="721" w:hanging="662"/>
              <w:rPr>
                <w:rFonts w:eastAsia="Times New Roman" w:cs="Arial"/>
              </w:rPr>
            </w:pPr>
            <w:r w:rsidRPr="00B95F48">
              <w:rPr>
                <w:rFonts w:eastAsia="Times New Roman" w:cs="Arial"/>
              </w:rPr>
              <w:t>S AM</w:t>
            </w:r>
          </w:p>
        </w:tc>
      </w:tr>
      <w:tr w:rsidR="00C25A51" w:rsidRPr="00D53433" w14:paraId="78D39438" w14:textId="77777777" w:rsidTr="00A51DBD">
        <w:trPr>
          <w:tblCellSpacing w:w="15" w:type="dxa"/>
        </w:trPr>
        <w:tc>
          <w:tcPr>
            <w:tcW w:w="2752" w:type="dxa"/>
            <w:vAlign w:val="center"/>
            <w:hideMark/>
          </w:tcPr>
          <w:p w14:paraId="465975E5" w14:textId="77777777" w:rsidR="00C25A51" w:rsidRPr="00B95F48" w:rsidRDefault="00C25A51" w:rsidP="00A51DBD">
            <w:pPr>
              <w:rPr>
                <w:rFonts w:eastAsia="Times New Roman" w:cs="Arial"/>
              </w:rPr>
            </w:pPr>
            <w:r w:rsidRPr="00B95F48">
              <w:rPr>
                <w:rFonts w:eastAsia="Times New Roman" w:cs="Arial"/>
              </w:rPr>
              <w:t>Thalurania watertonii</w:t>
            </w:r>
          </w:p>
        </w:tc>
        <w:tc>
          <w:tcPr>
            <w:tcW w:w="2941" w:type="dxa"/>
            <w:vAlign w:val="center"/>
            <w:hideMark/>
          </w:tcPr>
          <w:p w14:paraId="710CB28C" w14:textId="77777777" w:rsidR="00C25A51" w:rsidRPr="00B95F48" w:rsidRDefault="00C25A51" w:rsidP="00A51DBD">
            <w:pPr>
              <w:rPr>
                <w:rFonts w:eastAsia="Times New Roman" w:cs="Arial"/>
              </w:rPr>
            </w:pPr>
            <w:r w:rsidRPr="00B95F48">
              <w:rPr>
                <w:rStyle w:val="name"/>
                <w:rFonts w:eastAsia="Times New Roman" w:cs="Arial"/>
              </w:rPr>
              <w:t>Langschwanznymphe</w:t>
            </w:r>
          </w:p>
        </w:tc>
        <w:tc>
          <w:tcPr>
            <w:tcW w:w="986" w:type="dxa"/>
            <w:vAlign w:val="center"/>
            <w:hideMark/>
          </w:tcPr>
          <w:p w14:paraId="0F2A9554" w14:textId="77777777" w:rsidR="00C25A51" w:rsidRPr="00B95F48" w:rsidRDefault="00C25A51" w:rsidP="00A51DBD">
            <w:pPr>
              <w:rPr>
                <w:rFonts w:eastAsia="Times New Roman" w:cs="Arial"/>
              </w:rPr>
            </w:pPr>
            <w:r w:rsidRPr="00B95F48">
              <w:rPr>
                <w:rFonts w:eastAsia="Times New Roman" w:cs="Arial"/>
              </w:rPr>
              <w:t>NT</w:t>
            </w:r>
          </w:p>
        </w:tc>
        <w:tc>
          <w:tcPr>
            <w:tcW w:w="793" w:type="dxa"/>
            <w:vAlign w:val="center"/>
            <w:hideMark/>
          </w:tcPr>
          <w:p w14:paraId="6FAF83B7"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3B5CF945" w14:textId="77777777" w:rsidR="00C25A51" w:rsidRPr="00B95F48" w:rsidRDefault="00C25A51" w:rsidP="00A51DBD">
            <w:pPr>
              <w:ind w:left="721" w:hanging="662"/>
              <w:rPr>
                <w:rFonts w:eastAsia="Times New Roman" w:cs="Arial"/>
              </w:rPr>
            </w:pPr>
            <w:r w:rsidRPr="00B95F48">
              <w:rPr>
                <w:rFonts w:eastAsia="Times New Roman" w:cs="Arial"/>
              </w:rPr>
              <w:t>S AM</w:t>
            </w:r>
          </w:p>
        </w:tc>
      </w:tr>
      <w:tr w:rsidR="00C25A51" w:rsidRPr="00D53433" w14:paraId="16F34631" w14:textId="77777777" w:rsidTr="00A51DBD">
        <w:trPr>
          <w:tblCellSpacing w:w="15" w:type="dxa"/>
        </w:trPr>
        <w:tc>
          <w:tcPr>
            <w:tcW w:w="2752" w:type="dxa"/>
            <w:vAlign w:val="center"/>
            <w:hideMark/>
          </w:tcPr>
          <w:p w14:paraId="67EA2579" w14:textId="77777777" w:rsidR="00C25A51" w:rsidRPr="00B95F48" w:rsidRDefault="00C25A51" w:rsidP="00A51DBD">
            <w:pPr>
              <w:rPr>
                <w:rFonts w:eastAsia="Times New Roman" w:cs="Arial"/>
              </w:rPr>
            </w:pPr>
            <w:r w:rsidRPr="00B95F48">
              <w:rPr>
                <w:rFonts w:eastAsia="Times New Roman" w:cs="Arial"/>
              </w:rPr>
              <w:t>Numenius madagascariensis</w:t>
            </w:r>
          </w:p>
        </w:tc>
        <w:tc>
          <w:tcPr>
            <w:tcW w:w="2941" w:type="dxa"/>
            <w:vAlign w:val="center"/>
            <w:hideMark/>
          </w:tcPr>
          <w:p w14:paraId="1CAC79FC" w14:textId="77777777" w:rsidR="00C25A51" w:rsidRPr="00B95F48" w:rsidRDefault="00C25A51" w:rsidP="00A51DBD">
            <w:pPr>
              <w:rPr>
                <w:rFonts w:eastAsia="Times New Roman" w:cs="Arial"/>
              </w:rPr>
            </w:pPr>
            <w:r w:rsidRPr="00B95F48">
              <w:rPr>
                <w:rStyle w:val="name"/>
                <w:rFonts w:eastAsia="Times New Roman" w:cs="Arial"/>
              </w:rPr>
              <w:t>Isabellbrachvogel</w:t>
            </w:r>
          </w:p>
        </w:tc>
        <w:tc>
          <w:tcPr>
            <w:tcW w:w="986" w:type="dxa"/>
            <w:vAlign w:val="center"/>
            <w:hideMark/>
          </w:tcPr>
          <w:p w14:paraId="1FD08906" w14:textId="77777777" w:rsidR="00C25A51" w:rsidRPr="00B95F48" w:rsidRDefault="00C25A51" w:rsidP="00A51DBD">
            <w:pPr>
              <w:rPr>
                <w:rFonts w:eastAsia="Times New Roman" w:cs="Arial"/>
              </w:rPr>
            </w:pPr>
            <w:r w:rsidRPr="00B95F48">
              <w:rPr>
                <w:rFonts w:eastAsia="Times New Roman" w:cs="Arial"/>
              </w:rPr>
              <w:t>VU</w:t>
            </w:r>
          </w:p>
        </w:tc>
        <w:tc>
          <w:tcPr>
            <w:tcW w:w="793" w:type="dxa"/>
            <w:vAlign w:val="center"/>
            <w:hideMark/>
          </w:tcPr>
          <w:p w14:paraId="1E2561CE"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1B25DF46" w14:textId="77777777" w:rsidR="00C25A51" w:rsidRPr="00B95F48" w:rsidRDefault="00C25A51" w:rsidP="00A51DBD">
            <w:pPr>
              <w:ind w:left="721" w:hanging="662"/>
              <w:rPr>
                <w:rFonts w:eastAsia="Times New Roman" w:cs="Arial"/>
              </w:rPr>
            </w:pPr>
            <w:r w:rsidRPr="00B95F48">
              <w:rPr>
                <w:rFonts w:eastAsia="Times New Roman" w:cs="Arial"/>
              </w:rPr>
              <w:t>ASIA/PAC</w:t>
            </w:r>
          </w:p>
        </w:tc>
      </w:tr>
      <w:tr w:rsidR="00C25A51" w:rsidRPr="00D53433" w14:paraId="2B0EBF97" w14:textId="77777777" w:rsidTr="00A51DBD">
        <w:trPr>
          <w:tblCellSpacing w:w="15" w:type="dxa"/>
        </w:trPr>
        <w:tc>
          <w:tcPr>
            <w:tcW w:w="2752" w:type="dxa"/>
            <w:vAlign w:val="center"/>
            <w:hideMark/>
          </w:tcPr>
          <w:p w14:paraId="0DD87D67" w14:textId="77777777" w:rsidR="00C25A51" w:rsidRPr="00B95F48" w:rsidRDefault="00C25A51" w:rsidP="00A51DBD">
            <w:pPr>
              <w:rPr>
                <w:rFonts w:eastAsia="Times New Roman" w:cs="Arial"/>
              </w:rPr>
            </w:pPr>
            <w:r w:rsidRPr="00B95F48">
              <w:rPr>
                <w:rFonts w:eastAsia="Times New Roman" w:cs="Arial"/>
              </w:rPr>
              <w:t>Calidris tenuirostris</w:t>
            </w:r>
          </w:p>
        </w:tc>
        <w:tc>
          <w:tcPr>
            <w:tcW w:w="2941" w:type="dxa"/>
            <w:vAlign w:val="center"/>
            <w:hideMark/>
          </w:tcPr>
          <w:p w14:paraId="454F835A" w14:textId="77777777" w:rsidR="00C25A51" w:rsidRPr="00B95F48" w:rsidRDefault="00C25A51" w:rsidP="00A51DBD">
            <w:pPr>
              <w:rPr>
                <w:rFonts w:eastAsia="Times New Roman" w:cs="Arial"/>
              </w:rPr>
            </w:pPr>
            <w:r w:rsidRPr="00B95F48">
              <w:rPr>
                <w:rStyle w:val="name"/>
                <w:rFonts w:eastAsia="Times New Roman" w:cs="Arial"/>
              </w:rPr>
              <w:t>Grosser Knutt</w:t>
            </w:r>
          </w:p>
        </w:tc>
        <w:tc>
          <w:tcPr>
            <w:tcW w:w="986" w:type="dxa"/>
            <w:vAlign w:val="center"/>
            <w:hideMark/>
          </w:tcPr>
          <w:p w14:paraId="166EF09C" w14:textId="77777777" w:rsidR="00C25A51" w:rsidRPr="00B95F48" w:rsidRDefault="00C25A51" w:rsidP="00A51DBD">
            <w:pPr>
              <w:rPr>
                <w:rFonts w:eastAsia="Times New Roman" w:cs="Arial"/>
              </w:rPr>
            </w:pPr>
            <w:r w:rsidRPr="00B95F48">
              <w:rPr>
                <w:rFonts w:eastAsia="Times New Roman" w:cs="Arial"/>
              </w:rPr>
              <w:t>VU</w:t>
            </w:r>
          </w:p>
        </w:tc>
        <w:tc>
          <w:tcPr>
            <w:tcW w:w="793" w:type="dxa"/>
            <w:vAlign w:val="center"/>
            <w:hideMark/>
          </w:tcPr>
          <w:p w14:paraId="39114D24"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67C927F5" w14:textId="77777777" w:rsidR="00C25A51" w:rsidRPr="00B95F48" w:rsidRDefault="00C25A51" w:rsidP="00A51DBD">
            <w:pPr>
              <w:ind w:left="721" w:hanging="662"/>
              <w:rPr>
                <w:rFonts w:eastAsia="Times New Roman" w:cs="Arial"/>
              </w:rPr>
            </w:pPr>
            <w:r w:rsidRPr="00B95F48">
              <w:rPr>
                <w:rFonts w:eastAsia="Times New Roman" w:cs="Arial"/>
              </w:rPr>
              <w:t>ASIA/PAC</w:t>
            </w:r>
          </w:p>
        </w:tc>
      </w:tr>
      <w:tr w:rsidR="00C25A51" w:rsidRPr="00D53433" w14:paraId="0BBB2229" w14:textId="77777777" w:rsidTr="00A51DBD">
        <w:trPr>
          <w:tblCellSpacing w:w="15" w:type="dxa"/>
        </w:trPr>
        <w:tc>
          <w:tcPr>
            <w:tcW w:w="2752" w:type="dxa"/>
            <w:vAlign w:val="center"/>
            <w:hideMark/>
          </w:tcPr>
          <w:p w14:paraId="6FD8D8AC" w14:textId="77777777" w:rsidR="00C25A51" w:rsidRPr="00B95F48" w:rsidRDefault="00C25A51" w:rsidP="00A51DBD">
            <w:pPr>
              <w:rPr>
                <w:rFonts w:eastAsia="Times New Roman" w:cs="Arial"/>
              </w:rPr>
            </w:pPr>
            <w:r w:rsidRPr="00B95F48">
              <w:rPr>
                <w:rFonts w:eastAsia="Times New Roman" w:cs="Arial"/>
              </w:rPr>
              <w:t>Fratercula arctica</w:t>
            </w:r>
          </w:p>
        </w:tc>
        <w:tc>
          <w:tcPr>
            <w:tcW w:w="2941" w:type="dxa"/>
            <w:vAlign w:val="center"/>
            <w:hideMark/>
          </w:tcPr>
          <w:p w14:paraId="6CFD3000" w14:textId="77777777" w:rsidR="00C25A51" w:rsidRPr="00B95F48" w:rsidRDefault="00C25A51" w:rsidP="00A51DBD">
            <w:pPr>
              <w:rPr>
                <w:rFonts w:eastAsia="Times New Roman" w:cs="Arial"/>
              </w:rPr>
            </w:pPr>
            <w:r w:rsidRPr="00B95F48">
              <w:rPr>
                <w:rStyle w:val="name"/>
                <w:rFonts w:eastAsia="Times New Roman" w:cs="Arial"/>
              </w:rPr>
              <w:t>Papageitaucher</w:t>
            </w:r>
          </w:p>
        </w:tc>
        <w:tc>
          <w:tcPr>
            <w:tcW w:w="986" w:type="dxa"/>
            <w:vAlign w:val="center"/>
            <w:hideMark/>
          </w:tcPr>
          <w:p w14:paraId="48275108"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275C8270"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2304D70F" w14:textId="77777777" w:rsidR="00C25A51" w:rsidRPr="00B95F48" w:rsidRDefault="00C25A51" w:rsidP="00A51DBD">
            <w:pPr>
              <w:ind w:left="721" w:hanging="662"/>
              <w:rPr>
                <w:rFonts w:eastAsia="Times New Roman" w:cs="Arial"/>
              </w:rPr>
            </w:pPr>
            <w:r w:rsidRPr="00B95F48">
              <w:rPr>
                <w:rFonts w:eastAsia="Times New Roman" w:cs="Arial"/>
              </w:rPr>
              <w:t>EUR/ NAM</w:t>
            </w:r>
          </w:p>
        </w:tc>
      </w:tr>
      <w:tr w:rsidR="00C25A51" w:rsidRPr="00D53433" w14:paraId="10F871E1" w14:textId="77777777" w:rsidTr="00A51DBD">
        <w:trPr>
          <w:tblCellSpacing w:w="15" w:type="dxa"/>
        </w:trPr>
        <w:tc>
          <w:tcPr>
            <w:tcW w:w="2752" w:type="dxa"/>
            <w:vAlign w:val="center"/>
            <w:hideMark/>
          </w:tcPr>
          <w:p w14:paraId="251A2BDA" w14:textId="77777777" w:rsidR="00C25A51" w:rsidRPr="00B95F48" w:rsidRDefault="00C25A51" w:rsidP="00A51DBD">
            <w:pPr>
              <w:rPr>
                <w:rFonts w:eastAsia="Times New Roman" w:cs="Arial"/>
              </w:rPr>
            </w:pPr>
            <w:r w:rsidRPr="00B95F48">
              <w:rPr>
                <w:rFonts w:eastAsia="Times New Roman" w:cs="Arial"/>
              </w:rPr>
              <w:t>Torgos tracheliotos</w:t>
            </w:r>
          </w:p>
        </w:tc>
        <w:tc>
          <w:tcPr>
            <w:tcW w:w="2941" w:type="dxa"/>
            <w:vAlign w:val="center"/>
            <w:hideMark/>
          </w:tcPr>
          <w:p w14:paraId="7811236F" w14:textId="77777777" w:rsidR="00C25A51" w:rsidRPr="00B95F48" w:rsidRDefault="00C25A51" w:rsidP="00A51DBD">
            <w:pPr>
              <w:rPr>
                <w:rFonts w:eastAsia="Times New Roman" w:cs="Arial"/>
              </w:rPr>
            </w:pPr>
            <w:r w:rsidRPr="00B95F48">
              <w:rPr>
                <w:rStyle w:val="name"/>
                <w:rFonts w:eastAsia="Times New Roman" w:cs="Arial"/>
              </w:rPr>
              <w:t>Ohrengeier</w:t>
            </w:r>
          </w:p>
        </w:tc>
        <w:tc>
          <w:tcPr>
            <w:tcW w:w="986" w:type="dxa"/>
            <w:vAlign w:val="center"/>
            <w:hideMark/>
          </w:tcPr>
          <w:p w14:paraId="44893FFA" w14:textId="77777777" w:rsidR="00C25A51" w:rsidRPr="00B95F48" w:rsidRDefault="00C25A51" w:rsidP="00A51DBD">
            <w:pPr>
              <w:rPr>
                <w:rFonts w:eastAsia="Times New Roman" w:cs="Arial"/>
              </w:rPr>
            </w:pPr>
            <w:r w:rsidRPr="00B95F48">
              <w:rPr>
                <w:rFonts w:eastAsia="Times New Roman" w:cs="Arial"/>
              </w:rPr>
              <w:t>VU</w:t>
            </w:r>
          </w:p>
        </w:tc>
        <w:tc>
          <w:tcPr>
            <w:tcW w:w="793" w:type="dxa"/>
            <w:vAlign w:val="center"/>
            <w:hideMark/>
          </w:tcPr>
          <w:p w14:paraId="60682DF7"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17B835E6" w14:textId="77777777" w:rsidR="00C25A51" w:rsidRPr="00B95F48" w:rsidRDefault="00C25A51" w:rsidP="00A51DBD">
            <w:pPr>
              <w:ind w:left="721" w:hanging="662"/>
              <w:rPr>
                <w:rFonts w:eastAsia="Times New Roman" w:cs="Arial"/>
              </w:rPr>
            </w:pPr>
            <w:r w:rsidRPr="00B95F48">
              <w:rPr>
                <w:rFonts w:eastAsia="Times New Roman" w:cs="Arial"/>
              </w:rPr>
              <w:t>ME/AFR</w:t>
            </w:r>
          </w:p>
        </w:tc>
      </w:tr>
      <w:tr w:rsidR="00C25A51" w:rsidRPr="00D53433" w14:paraId="08E374DC" w14:textId="77777777" w:rsidTr="00A51DBD">
        <w:trPr>
          <w:tblCellSpacing w:w="15" w:type="dxa"/>
        </w:trPr>
        <w:tc>
          <w:tcPr>
            <w:tcW w:w="2752" w:type="dxa"/>
            <w:vAlign w:val="center"/>
            <w:hideMark/>
          </w:tcPr>
          <w:p w14:paraId="2635767E" w14:textId="77777777" w:rsidR="00C25A51" w:rsidRPr="00B95F48" w:rsidRDefault="00C25A51" w:rsidP="00A51DBD">
            <w:pPr>
              <w:rPr>
                <w:rFonts w:eastAsia="Times New Roman" w:cs="Arial"/>
              </w:rPr>
            </w:pPr>
            <w:r w:rsidRPr="00B95F48">
              <w:rPr>
                <w:rFonts w:eastAsia="Times New Roman" w:cs="Arial"/>
              </w:rPr>
              <w:t>Aquila nipalensis</w:t>
            </w:r>
          </w:p>
        </w:tc>
        <w:tc>
          <w:tcPr>
            <w:tcW w:w="2941" w:type="dxa"/>
            <w:vAlign w:val="center"/>
            <w:hideMark/>
          </w:tcPr>
          <w:p w14:paraId="6C0F8AA0" w14:textId="77777777" w:rsidR="00C25A51" w:rsidRPr="00B95F48" w:rsidRDefault="00C25A51" w:rsidP="00A51DBD">
            <w:pPr>
              <w:rPr>
                <w:rFonts w:eastAsia="Times New Roman" w:cs="Arial"/>
              </w:rPr>
            </w:pPr>
            <w:r w:rsidRPr="00B95F48">
              <w:rPr>
                <w:rStyle w:val="name"/>
                <w:rFonts w:eastAsia="Times New Roman" w:cs="Arial"/>
              </w:rPr>
              <w:t>Steppenadler</w:t>
            </w:r>
          </w:p>
        </w:tc>
        <w:tc>
          <w:tcPr>
            <w:tcW w:w="986" w:type="dxa"/>
            <w:vAlign w:val="center"/>
            <w:hideMark/>
          </w:tcPr>
          <w:p w14:paraId="2B460793"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389D5829" w14:textId="77777777" w:rsidR="00C25A51" w:rsidRPr="00B95F48" w:rsidRDefault="00C25A51" w:rsidP="00A51DBD">
            <w:pPr>
              <w:rPr>
                <w:rFonts w:eastAsia="Times New Roman" w:cs="Arial"/>
              </w:rPr>
            </w:pPr>
            <w:r w:rsidRPr="00B95F48">
              <w:rPr>
                <w:rFonts w:eastAsia="Times New Roman" w:cs="Arial"/>
                <w:b/>
                <w:bCs/>
              </w:rPr>
              <w:t>EN</w:t>
            </w:r>
          </w:p>
        </w:tc>
        <w:tc>
          <w:tcPr>
            <w:tcW w:w="2183" w:type="dxa"/>
            <w:vAlign w:val="center"/>
            <w:hideMark/>
          </w:tcPr>
          <w:p w14:paraId="074BFADC" w14:textId="77777777" w:rsidR="00C25A51" w:rsidRPr="00B95F48" w:rsidRDefault="00C25A51" w:rsidP="00A51DBD">
            <w:pPr>
              <w:ind w:left="721" w:hanging="662"/>
              <w:rPr>
                <w:rFonts w:eastAsia="Times New Roman" w:cs="Arial"/>
              </w:rPr>
            </w:pPr>
            <w:r w:rsidRPr="00B95F48">
              <w:rPr>
                <w:rFonts w:eastAsia="Times New Roman" w:cs="Arial"/>
              </w:rPr>
              <w:t>EUR/AFR/ASIA</w:t>
            </w:r>
          </w:p>
        </w:tc>
      </w:tr>
      <w:tr w:rsidR="00C25A51" w:rsidRPr="00D53433" w14:paraId="7EAD9598" w14:textId="77777777" w:rsidTr="00A51DBD">
        <w:trPr>
          <w:tblCellSpacing w:w="15" w:type="dxa"/>
        </w:trPr>
        <w:tc>
          <w:tcPr>
            <w:tcW w:w="2752" w:type="dxa"/>
            <w:vAlign w:val="center"/>
            <w:hideMark/>
          </w:tcPr>
          <w:p w14:paraId="1906D279" w14:textId="77777777" w:rsidR="00C25A51" w:rsidRPr="00B95F48" w:rsidRDefault="00C25A51" w:rsidP="00A51DBD">
            <w:pPr>
              <w:rPr>
                <w:rFonts w:eastAsia="Times New Roman" w:cs="Arial"/>
              </w:rPr>
            </w:pPr>
            <w:r w:rsidRPr="00B95F48">
              <w:rPr>
                <w:rFonts w:eastAsia="Times New Roman" w:cs="Arial"/>
              </w:rPr>
              <w:t>Podiceps auritus</w:t>
            </w:r>
          </w:p>
        </w:tc>
        <w:tc>
          <w:tcPr>
            <w:tcW w:w="2941" w:type="dxa"/>
            <w:vAlign w:val="center"/>
            <w:hideMark/>
          </w:tcPr>
          <w:p w14:paraId="35C5286D" w14:textId="77777777" w:rsidR="00C25A51" w:rsidRPr="00B95F48" w:rsidRDefault="00C25A51" w:rsidP="00A51DBD">
            <w:pPr>
              <w:rPr>
                <w:rFonts w:eastAsia="Times New Roman" w:cs="Arial"/>
              </w:rPr>
            </w:pPr>
            <w:r w:rsidRPr="00B95F48">
              <w:rPr>
                <w:rStyle w:val="name"/>
                <w:rFonts w:eastAsia="Times New Roman" w:cs="Arial"/>
              </w:rPr>
              <w:t>Ohrentaucher</w:t>
            </w:r>
          </w:p>
        </w:tc>
        <w:tc>
          <w:tcPr>
            <w:tcW w:w="986" w:type="dxa"/>
            <w:vAlign w:val="center"/>
            <w:hideMark/>
          </w:tcPr>
          <w:p w14:paraId="67ACA77A"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65A1D0E7"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0BD8291B" w14:textId="77777777" w:rsidR="00C25A51" w:rsidRPr="00B95F48" w:rsidRDefault="00C25A51" w:rsidP="00A51DBD">
            <w:pPr>
              <w:ind w:left="721" w:hanging="662"/>
              <w:rPr>
                <w:rFonts w:eastAsia="Times New Roman" w:cs="Arial"/>
              </w:rPr>
            </w:pPr>
            <w:r w:rsidRPr="00B95F48">
              <w:rPr>
                <w:rFonts w:eastAsia="Times New Roman" w:cs="Arial"/>
              </w:rPr>
              <w:t>EUR/NAM/ASIA</w:t>
            </w:r>
          </w:p>
        </w:tc>
      </w:tr>
      <w:tr w:rsidR="00C25A51" w:rsidRPr="00D53433" w14:paraId="778EF3D6" w14:textId="77777777" w:rsidTr="00A51DBD">
        <w:trPr>
          <w:tblCellSpacing w:w="15" w:type="dxa"/>
        </w:trPr>
        <w:tc>
          <w:tcPr>
            <w:tcW w:w="2752" w:type="dxa"/>
            <w:vAlign w:val="center"/>
            <w:hideMark/>
          </w:tcPr>
          <w:p w14:paraId="6450EF8A" w14:textId="77777777" w:rsidR="00C25A51" w:rsidRPr="00B95F48" w:rsidRDefault="00C25A51" w:rsidP="00A51DBD">
            <w:pPr>
              <w:rPr>
                <w:rFonts w:eastAsia="Times New Roman" w:cs="Arial"/>
              </w:rPr>
            </w:pPr>
            <w:r w:rsidRPr="00B95F48">
              <w:rPr>
                <w:rFonts w:eastAsia="Times New Roman" w:cs="Arial"/>
              </w:rPr>
              <w:t>Streptopelia turtur</w:t>
            </w:r>
          </w:p>
        </w:tc>
        <w:tc>
          <w:tcPr>
            <w:tcW w:w="2941" w:type="dxa"/>
            <w:vAlign w:val="center"/>
            <w:hideMark/>
          </w:tcPr>
          <w:p w14:paraId="10025CC6" w14:textId="77777777" w:rsidR="00C25A51" w:rsidRPr="00B95F48" w:rsidRDefault="00C25A51" w:rsidP="00A51DBD">
            <w:pPr>
              <w:rPr>
                <w:rFonts w:eastAsia="Times New Roman" w:cs="Arial"/>
              </w:rPr>
            </w:pPr>
            <w:r w:rsidRPr="00B95F48">
              <w:rPr>
                <w:rFonts w:eastAsia="Times New Roman" w:cs="Arial"/>
              </w:rPr>
              <w:t>Turteltaube</w:t>
            </w:r>
          </w:p>
        </w:tc>
        <w:tc>
          <w:tcPr>
            <w:tcW w:w="986" w:type="dxa"/>
            <w:vAlign w:val="center"/>
            <w:hideMark/>
          </w:tcPr>
          <w:p w14:paraId="45ADD106"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3838BCC1"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73AE0F54" w14:textId="77777777" w:rsidR="00C25A51" w:rsidRPr="00B95F48" w:rsidRDefault="00C25A51" w:rsidP="00A51DBD">
            <w:pPr>
              <w:ind w:left="721" w:hanging="662"/>
              <w:rPr>
                <w:rFonts w:eastAsia="Times New Roman" w:cs="Arial"/>
              </w:rPr>
            </w:pPr>
            <w:r w:rsidRPr="00B95F48">
              <w:rPr>
                <w:rFonts w:eastAsia="Times New Roman" w:cs="Arial"/>
              </w:rPr>
              <w:t>EUR/AFR/ME</w:t>
            </w:r>
          </w:p>
        </w:tc>
      </w:tr>
      <w:tr w:rsidR="00C25A51" w:rsidRPr="00D53433" w14:paraId="46458704" w14:textId="77777777" w:rsidTr="00A51DBD">
        <w:trPr>
          <w:tblCellSpacing w:w="15" w:type="dxa"/>
        </w:trPr>
        <w:tc>
          <w:tcPr>
            <w:tcW w:w="2752" w:type="dxa"/>
            <w:vAlign w:val="center"/>
            <w:hideMark/>
          </w:tcPr>
          <w:p w14:paraId="422D4F5B" w14:textId="77777777" w:rsidR="00C25A51" w:rsidRPr="00B95F48" w:rsidRDefault="00C25A51" w:rsidP="00A51DBD">
            <w:pPr>
              <w:rPr>
                <w:rFonts w:eastAsia="Times New Roman" w:cs="Arial"/>
              </w:rPr>
            </w:pPr>
            <w:r w:rsidRPr="00B95F48">
              <w:rPr>
                <w:rFonts w:eastAsia="Times New Roman" w:cs="Arial"/>
              </w:rPr>
              <w:t>Aythya ferina</w:t>
            </w:r>
          </w:p>
        </w:tc>
        <w:tc>
          <w:tcPr>
            <w:tcW w:w="2941" w:type="dxa"/>
            <w:vAlign w:val="center"/>
            <w:hideMark/>
          </w:tcPr>
          <w:p w14:paraId="5F4A1E37" w14:textId="77777777" w:rsidR="00C25A51" w:rsidRPr="00B95F48" w:rsidRDefault="00C25A51" w:rsidP="00A51DBD">
            <w:pPr>
              <w:rPr>
                <w:rFonts w:eastAsia="Times New Roman" w:cs="Arial"/>
              </w:rPr>
            </w:pPr>
            <w:r w:rsidRPr="00B95F48">
              <w:rPr>
                <w:rFonts w:eastAsia="Times New Roman" w:cs="Arial"/>
              </w:rPr>
              <w:t>Tafelente</w:t>
            </w:r>
          </w:p>
        </w:tc>
        <w:tc>
          <w:tcPr>
            <w:tcW w:w="986" w:type="dxa"/>
            <w:vAlign w:val="center"/>
            <w:hideMark/>
          </w:tcPr>
          <w:p w14:paraId="3975FAC0" w14:textId="77777777" w:rsidR="00C25A51" w:rsidRPr="00B95F48" w:rsidRDefault="00C25A51" w:rsidP="00A51DBD">
            <w:pPr>
              <w:rPr>
                <w:rFonts w:eastAsia="Times New Roman" w:cs="Arial"/>
              </w:rPr>
            </w:pPr>
            <w:r w:rsidRPr="00B95F48">
              <w:rPr>
                <w:rFonts w:eastAsia="Times New Roman" w:cs="Arial"/>
              </w:rPr>
              <w:t>LC</w:t>
            </w:r>
          </w:p>
        </w:tc>
        <w:tc>
          <w:tcPr>
            <w:tcW w:w="793" w:type="dxa"/>
            <w:vAlign w:val="center"/>
            <w:hideMark/>
          </w:tcPr>
          <w:p w14:paraId="7E215843" w14:textId="77777777" w:rsidR="00C25A51" w:rsidRPr="00B95F48" w:rsidRDefault="00C25A51" w:rsidP="00A51DBD">
            <w:pPr>
              <w:rPr>
                <w:rFonts w:eastAsia="Times New Roman" w:cs="Arial"/>
              </w:rPr>
            </w:pPr>
            <w:r w:rsidRPr="00B95F48">
              <w:rPr>
                <w:rFonts w:eastAsia="Times New Roman" w:cs="Arial"/>
                <w:b/>
                <w:bCs/>
              </w:rPr>
              <w:t>VU</w:t>
            </w:r>
          </w:p>
        </w:tc>
        <w:tc>
          <w:tcPr>
            <w:tcW w:w="2183" w:type="dxa"/>
            <w:vAlign w:val="center"/>
            <w:hideMark/>
          </w:tcPr>
          <w:p w14:paraId="6043EB3D" w14:textId="77777777" w:rsidR="00C25A51" w:rsidRPr="00B95F48" w:rsidRDefault="00C25A51" w:rsidP="00A51DBD">
            <w:pPr>
              <w:ind w:left="721" w:hanging="662"/>
              <w:rPr>
                <w:rFonts w:eastAsia="Times New Roman" w:cs="Arial"/>
              </w:rPr>
            </w:pPr>
            <w:r w:rsidRPr="00B95F48">
              <w:rPr>
                <w:rFonts w:eastAsia="Times New Roman" w:cs="Arial"/>
              </w:rPr>
              <w:t>EUR/ME/</w:t>
            </w:r>
          </w:p>
          <w:p w14:paraId="28A46864" w14:textId="77777777" w:rsidR="00C25A51" w:rsidRPr="00B95F48" w:rsidRDefault="00C25A51" w:rsidP="00A51DBD">
            <w:pPr>
              <w:ind w:left="721" w:hanging="662"/>
              <w:rPr>
                <w:rFonts w:eastAsia="Times New Roman" w:cs="Arial"/>
              </w:rPr>
            </w:pPr>
            <w:r w:rsidRPr="00B95F48">
              <w:rPr>
                <w:rFonts w:eastAsia="Times New Roman" w:cs="Arial"/>
              </w:rPr>
              <w:t>AFR/ASIA</w:t>
            </w:r>
          </w:p>
        </w:tc>
      </w:tr>
    </w:tbl>
    <w:p w14:paraId="5E1A564D" w14:textId="77777777" w:rsidR="00D32FA0" w:rsidRDefault="00D32FA0">
      <w:r>
        <w:br w:type="page"/>
      </w:r>
    </w:p>
    <w:tbl>
      <w:tblPr>
        <w:tblW w:w="983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2797"/>
        <w:gridCol w:w="2971"/>
        <w:gridCol w:w="1016"/>
        <w:gridCol w:w="823"/>
        <w:gridCol w:w="2228"/>
      </w:tblGrid>
      <w:tr w:rsidR="00C25A51" w:rsidRPr="00D53433" w14:paraId="14C234E0" w14:textId="77777777" w:rsidTr="00A51DBD">
        <w:trPr>
          <w:tblCellSpacing w:w="15" w:type="dxa"/>
        </w:trPr>
        <w:tc>
          <w:tcPr>
            <w:tcW w:w="9775" w:type="dxa"/>
            <w:gridSpan w:val="5"/>
            <w:vAlign w:val="center"/>
          </w:tcPr>
          <w:p w14:paraId="265AAB6C" w14:textId="45C97F02" w:rsidR="00C25A51" w:rsidRDefault="00C25A51" w:rsidP="00A51DBD">
            <w:pPr>
              <w:spacing w:before="100" w:beforeAutospacing="1" w:after="100" w:afterAutospacing="1"/>
              <w:outlineLvl w:val="0"/>
            </w:pPr>
            <w:r>
              <w:br w:type="page"/>
            </w:r>
          </w:p>
          <w:p w14:paraId="31B198DE" w14:textId="77777777" w:rsidR="000208B4" w:rsidRDefault="000208B4" w:rsidP="00A51DBD">
            <w:pPr>
              <w:spacing w:before="100" w:beforeAutospacing="1" w:after="100" w:afterAutospacing="1"/>
              <w:outlineLvl w:val="0"/>
              <w:rPr>
                <w:rFonts w:eastAsia="Times New Roman" w:cs="Arial"/>
                <w:b/>
                <w:bCs/>
                <w:kern w:val="36"/>
                <w:sz w:val="28"/>
                <w:szCs w:val="28"/>
              </w:rPr>
            </w:pPr>
          </w:p>
          <w:p w14:paraId="7F6F1BC8" w14:textId="77777777" w:rsidR="00C25A51" w:rsidRDefault="00C25A51" w:rsidP="00A51DBD">
            <w:pPr>
              <w:spacing w:before="100" w:beforeAutospacing="1" w:after="100" w:afterAutospacing="1"/>
              <w:outlineLvl w:val="0"/>
              <w:rPr>
                <w:rFonts w:eastAsia="Times New Roman" w:cs="Arial"/>
                <w:b/>
                <w:bCs/>
                <w:kern w:val="36"/>
                <w:sz w:val="28"/>
                <w:szCs w:val="28"/>
              </w:rPr>
            </w:pPr>
            <w:r w:rsidRPr="00B95F48">
              <w:rPr>
                <w:rFonts w:eastAsia="Times New Roman" w:cs="Arial"/>
                <w:b/>
                <w:bCs/>
                <w:kern w:val="36"/>
                <w:sz w:val="28"/>
                <w:szCs w:val="28"/>
              </w:rPr>
              <w:t xml:space="preserve">Arten, die auf der neuen globalen Roten Liste in </w:t>
            </w:r>
            <w:r>
              <w:rPr>
                <w:rFonts w:eastAsia="Times New Roman" w:cs="Arial"/>
                <w:b/>
                <w:bCs/>
                <w:kern w:val="36"/>
                <w:sz w:val="28"/>
                <w:szCs w:val="28"/>
              </w:rPr>
              <w:t>die Vorwarnliste aufgenommen wurden</w:t>
            </w:r>
          </w:p>
          <w:p w14:paraId="6489C7C8" w14:textId="77777777" w:rsidR="00C25A51" w:rsidRPr="00B95F48" w:rsidRDefault="00C25A51" w:rsidP="00A51DBD">
            <w:pPr>
              <w:spacing w:before="100" w:beforeAutospacing="1" w:after="100" w:afterAutospacing="1"/>
              <w:outlineLvl w:val="0"/>
              <w:rPr>
                <w:rFonts w:eastAsia="Times New Roman" w:cs="Arial"/>
              </w:rPr>
            </w:pPr>
          </w:p>
        </w:tc>
      </w:tr>
      <w:tr w:rsidR="00C25A51" w:rsidRPr="00D53433" w14:paraId="76509A0A" w14:textId="77777777" w:rsidTr="00A51DBD">
        <w:trPr>
          <w:tblCellSpacing w:w="15" w:type="dxa"/>
        </w:trPr>
        <w:tc>
          <w:tcPr>
            <w:tcW w:w="2752" w:type="dxa"/>
            <w:vAlign w:val="center"/>
            <w:hideMark/>
          </w:tcPr>
          <w:p w14:paraId="79733A75" w14:textId="77777777" w:rsidR="00C25A51" w:rsidRPr="00D53433" w:rsidRDefault="00C25A51" w:rsidP="00A51DBD">
            <w:pPr>
              <w:rPr>
                <w:rFonts w:eastAsia="Times New Roman" w:cs="Arial"/>
                <w:b/>
                <w:bCs/>
              </w:rPr>
            </w:pPr>
            <w:r>
              <w:rPr>
                <w:rFonts w:eastAsia="Times New Roman" w:cs="Arial"/>
                <w:b/>
                <w:bCs/>
              </w:rPr>
              <w:t>Wiss. Name</w:t>
            </w:r>
          </w:p>
        </w:tc>
        <w:tc>
          <w:tcPr>
            <w:tcW w:w="2941" w:type="dxa"/>
            <w:vAlign w:val="center"/>
            <w:hideMark/>
          </w:tcPr>
          <w:p w14:paraId="5496867A" w14:textId="77777777" w:rsidR="00C25A51" w:rsidRPr="00D53433" w:rsidRDefault="00C25A51" w:rsidP="00A51DBD">
            <w:pPr>
              <w:rPr>
                <w:rFonts w:eastAsia="Times New Roman" w:cs="Arial"/>
                <w:b/>
                <w:bCs/>
              </w:rPr>
            </w:pPr>
            <w:r>
              <w:rPr>
                <w:rFonts w:eastAsia="Times New Roman" w:cs="Arial"/>
                <w:b/>
                <w:bCs/>
              </w:rPr>
              <w:t>deutscher Name</w:t>
            </w:r>
          </w:p>
        </w:tc>
        <w:tc>
          <w:tcPr>
            <w:tcW w:w="986" w:type="dxa"/>
            <w:vAlign w:val="center"/>
            <w:hideMark/>
          </w:tcPr>
          <w:p w14:paraId="2DB1C66C" w14:textId="77777777" w:rsidR="00C25A51" w:rsidRPr="00D53433" w:rsidRDefault="00C25A51" w:rsidP="00A51DBD">
            <w:pPr>
              <w:rPr>
                <w:rFonts w:eastAsia="Times New Roman" w:cs="Arial"/>
                <w:b/>
                <w:bCs/>
              </w:rPr>
            </w:pPr>
            <w:r w:rsidRPr="00D53433">
              <w:rPr>
                <w:rFonts w:eastAsia="Times New Roman" w:cs="Arial"/>
                <w:b/>
                <w:bCs/>
              </w:rPr>
              <w:t>2014</w:t>
            </w:r>
            <w:r>
              <w:rPr>
                <w:rFonts w:eastAsia="Times New Roman" w:cs="Arial"/>
                <w:b/>
                <w:bCs/>
              </w:rPr>
              <w:t xml:space="preserve">    </w:t>
            </w:r>
          </w:p>
        </w:tc>
        <w:tc>
          <w:tcPr>
            <w:tcW w:w="793" w:type="dxa"/>
            <w:vAlign w:val="center"/>
            <w:hideMark/>
          </w:tcPr>
          <w:p w14:paraId="1815D762" w14:textId="77777777" w:rsidR="00C25A51" w:rsidRPr="00D53433" w:rsidRDefault="00C25A51" w:rsidP="00A51DBD">
            <w:pPr>
              <w:rPr>
                <w:rFonts w:eastAsia="Times New Roman" w:cs="Arial"/>
                <w:b/>
                <w:bCs/>
              </w:rPr>
            </w:pPr>
            <w:r w:rsidRPr="00D53433">
              <w:rPr>
                <w:rFonts w:eastAsia="Times New Roman" w:cs="Arial"/>
                <w:b/>
                <w:bCs/>
              </w:rPr>
              <w:t>2015</w:t>
            </w:r>
            <w:r>
              <w:rPr>
                <w:rFonts w:eastAsia="Times New Roman" w:cs="Arial"/>
                <w:b/>
                <w:bCs/>
              </w:rPr>
              <w:t xml:space="preserve">  </w:t>
            </w:r>
          </w:p>
        </w:tc>
        <w:tc>
          <w:tcPr>
            <w:tcW w:w="2183" w:type="dxa"/>
            <w:vAlign w:val="center"/>
            <w:hideMark/>
          </w:tcPr>
          <w:p w14:paraId="18F47C48" w14:textId="77777777" w:rsidR="00C25A51" w:rsidRPr="00D53433" w:rsidRDefault="00C25A51" w:rsidP="00A51DBD">
            <w:pPr>
              <w:ind w:left="721" w:hanging="662"/>
              <w:rPr>
                <w:rFonts w:eastAsia="Times New Roman" w:cs="Arial"/>
                <w:b/>
                <w:bCs/>
              </w:rPr>
            </w:pPr>
            <w:r>
              <w:rPr>
                <w:rFonts w:eastAsia="Times New Roman" w:cs="Arial"/>
                <w:b/>
                <w:bCs/>
              </w:rPr>
              <w:t>Region(en)</w:t>
            </w:r>
          </w:p>
        </w:tc>
      </w:tr>
      <w:tr w:rsidR="00C25A51" w:rsidRPr="007E2FD4" w14:paraId="14123236" w14:textId="77777777" w:rsidTr="00A51DBD">
        <w:trPr>
          <w:tblCellSpacing w:w="15" w:type="dxa"/>
        </w:trPr>
        <w:tc>
          <w:tcPr>
            <w:tcW w:w="2752" w:type="dxa"/>
            <w:vAlign w:val="center"/>
          </w:tcPr>
          <w:p w14:paraId="0D326134" w14:textId="77777777" w:rsidR="00C25A51" w:rsidRPr="007E2FD4" w:rsidRDefault="00C25A51" w:rsidP="00A51DBD">
            <w:pPr>
              <w:rPr>
                <w:rFonts w:eastAsia="Times New Roman" w:cs="Arial"/>
              </w:rPr>
            </w:pPr>
            <w:r w:rsidRPr="007E2FD4">
              <w:rPr>
                <w:rFonts w:eastAsia="Times New Roman" w:cs="Arial"/>
              </w:rPr>
              <w:t>Calonectris leucomelas</w:t>
            </w:r>
          </w:p>
        </w:tc>
        <w:tc>
          <w:tcPr>
            <w:tcW w:w="2941" w:type="dxa"/>
            <w:vAlign w:val="center"/>
          </w:tcPr>
          <w:p w14:paraId="60C7CD33" w14:textId="77777777" w:rsidR="00C25A51" w:rsidRPr="007E2FD4" w:rsidRDefault="00C25A51" w:rsidP="00A51DBD">
            <w:pPr>
              <w:rPr>
                <w:rFonts w:eastAsia="Times New Roman" w:cs="Arial"/>
              </w:rPr>
            </w:pPr>
            <w:r w:rsidRPr="00C22F2A">
              <w:rPr>
                <w:rFonts w:eastAsia="Times New Roman" w:cs="Arial"/>
              </w:rPr>
              <w:t>Wei</w:t>
            </w:r>
            <w:r>
              <w:rPr>
                <w:rFonts w:eastAsia="Times New Roman" w:cs="Arial"/>
              </w:rPr>
              <w:t>ss</w:t>
            </w:r>
            <w:r w:rsidRPr="00C22F2A">
              <w:rPr>
                <w:rFonts w:eastAsia="Times New Roman" w:cs="Arial"/>
              </w:rPr>
              <w:t>gesicht-Sturmtaucher</w:t>
            </w:r>
          </w:p>
        </w:tc>
        <w:tc>
          <w:tcPr>
            <w:tcW w:w="986" w:type="dxa"/>
            <w:vAlign w:val="center"/>
          </w:tcPr>
          <w:p w14:paraId="6C17F80A"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6E9381A7"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BE1E4C5" w14:textId="77777777" w:rsidR="00C25A51" w:rsidRPr="007E2FD4" w:rsidRDefault="00C25A51" w:rsidP="00A51DBD">
            <w:pPr>
              <w:ind w:left="721" w:hanging="662"/>
              <w:rPr>
                <w:rFonts w:eastAsia="Times New Roman" w:cs="Arial"/>
              </w:rPr>
            </w:pPr>
            <w:r w:rsidRPr="007E2FD4">
              <w:rPr>
                <w:rFonts w:eastAsia="Times New Roman" w:cs="Arial"/>
              </w:rPr>
              <w:t>ASIA</w:t>
            </w:r>
          </w:p>
        </w:tc>
      </w:tr>
      <w:tr w:rsidR="00C25A51" w:rsidRPr="007E2FD4" w14:paraId="4F1D6ACD" w14:textId="77777777" w:rsidTr="00A51DBD">
        <w:trPr>
          <w:tblCellSpacing w:w="15" w:type="dxa"/>
        </w:trPr>
        <w:tc>
          <w:tcPr>
            <w:tcW w:w="2752" w:type="dxa"/>
            <w:vAlign w:val="center"/>
          </w:tcPr>
          <w:p w14:paraId="191CF086" w14:textId="77777777" w:rsidR="00C25A51" w:rsidRPr="007E2FD4" w:rsidRDefault="00C25A51" w:rsidP="00A51DBD">
            <w:pPr>
              <w:rPr>
                <w:rFonts w:eastAsia="Times New Roman" w:cs="Arial"/>
              </w:rPr>
            </w:pPr>
            <w:r w:rsidRPr="007E2FD4">
              <w:rPr>
                <w:rFonts w:eastAsia="Times New Roman" w:cs="Arial"/>
              </w:rPr>
              <w:t>Anthus pratensis</w:t>
            </w:r>
          </w:p>
        </w:tc>
        <w:tc>
          <w:tcPr>
            <w:tcW w:w="2941" w:type="dxa"/>
            <w:vAlign w:val="center"/>
          </w:tcPr>
          <w:p w14:paraId="06441349" w14:textId="77777777" w:rsidR="00C25A51" w:rsidRPr="007E2FD4" w:rsidRDefault="00C25A51" w:rsidP="00A51DBD">
            <w:pPr>
              <w:rPr>
                <w:rFonts w:eastAsia="Times New Roman" w:cs="Arial"/>
              </w:rPr>
            </w:pPr>
            <w:r>
              <w:rPr>
                <w:rFonts w:eastAsia="Times New Roman" w:cs="Arial"/>
              </w:rPr>
              <w:t>Wiesenpieper</w:t>
            </w:r>
          </w:p>
        </w:tc>
        <w:tc>
          <w:tcPr>
            <w:tcW w:w="986" w:type="dxa"/>
            <w:vAlign w:val="center"/>
          </w:tcPr>
          <w:p w14:paraId="7CA47962"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4CD1A8B3"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241BDDC" w14:textId="77777777" w:rsidR="00C25A51" w:rsidRPr="007E2FD4" w:rsidRDefault="00C25A51" w:rsidP="00A51DBD">
            <w:pPr>
              <w:ind w:left="721" w:hanging="662"/>
              <w:rPr>
                <w:rFonts w:eastAsia="Times New Roman" w:cs="Arial"/>
              </w:rPr>
            </w:pPr>
            <w:r w:rsidRPr="007E2FD4">
              <w:rPr>
                <w:rFonts w:eastAsia="Times New Roman" w:cs="Arial"/>
              </w:rPr>
              <w:t>EUROPE</w:t>
            </w:r>
          </w:p>
        </w:tc>
      </w:tr>
      <w:tr w:rsidR="00C25A51" w:rsidRPr="007E2FD4" w14:paraId="1C835422" w14:textId="77777777" w:rsidTr="00A51DBD">
        <w:trPr>
          <w:tblCellSpacing w:w="15" w:type="dxa"/>
        </w:trPr>
        <w:tc>
          <w:tcPr>
            <w:tcW w:w="2752" w:type="dxa"/>
            <w:vAlign w:val="center"/>
          </w:tcPr>
          <w:p w14:paraId="3697180F" w14:textId="77777777" w:rsidR="00C25A51" w:rsidRPr="007E2FD4" w:rsidRDefault="00C25A51" w:rsidP="00A51DBD">
            <w:pPr>
              <w:rPr>
                <w:rFonts w:eastAsia="Times New Roman" w:cs="Arial"/>
              </w:rPr>
            </w:pPr>
            <w:r w:rsidRPr="007E2FD4">
              <w:rPr>
                <w:rFonts w:eastAsia="Times New Roman" w:cs="Arial"/>
              </w:rPr>
              <w:t>Picus sharpei</w:t>
            </w:r>
          </w:p>
        </w:tc>
        <w:tc>
          <w:tcPr>
            <w:tcW w:w="2941" w:type="dxa"/>
            <w:vAlign w:val="center"/>
          </w:tcPr>
          <w:p w14:paraId="5D82CC44" w14:textId="77777777" w:rsidR="00C25A51" w:rsidRPr="007E2FD4" w:rsidRDefault="00C25A51" w:rsidP="00A51DBD">
            <w:pPr>
              <w:rPr>
                <w:rFonts w:eastAsia="Times New Roman" w:cs="Arial"/>
              </w:rPr>
            </w:pPr>
            <w:r w:rsidRPr="00C22F2A">
              <w:rPr>
                <w:rFonts w:eastAsia="Times New Roman" w:cs="Arial"/>
              </w:rPr>
              <w:t>Iberiengrünspecht</w:t>
            </w:r>
          </w:p>
        </w:tc>
        <w:tc>
          <w:tcPr>
            <w:tcW w:w="986" w:type="dxa"/>
            <w:vAlign w:val="center"/>
          </w:tcPr>
          <w:p w14:paraId="7DE33E37"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11D6CB4E"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7842249B" w14:textId="77777777" w:rsidR="00C25A51" w:rsidRPr="007E2FD4" w:rsidRDefault="00C25A51" w:rsidP="00A51DBD">
            <w:pPr>
              <w:ind w:left="721" w:hanging="662"/>
              <w:rPr>
                <w:rFonts w:eastAsia="Times New Roman" w:cs="Arial"/>
              </w:rPr>
            </w:pPr>
            <w:r w:rsidRPr="007E2FD4">
              <w:rPr>
                <w:rFonts w:eastAsia="Times New Roman" w:cs="Arial"/>
              </w:rPr>
              <w:t>EUROPE</w:t>
            </w:r>
          </w:p>
        </w:tc>
      </w:tr>
      <w:tr w:rsidR="00C25A51" w:rsidRPr="007E2FD4" w14:paraId="78F894D7" w14:textId="77777777" w:rsidTr="00A51DBD">
        <w:trPr>
          <w:tblCellSpacing w:w="15" w:type="dxa"/>
        </w:trPr>
        <w:tc>
          <w:tcPr>
            <w:tcW w:w="2752" w:type="dxa"/>
            <w:vAlign w:val="center"/>
          </w:tcPr>
          <w:p w14:paraId="753F5FB6" w14:textId="77777777" w:rsidR="00C25A51" w:rsidRPr="007E2FD4" w:rsidRDefault="00C25A51" w:rsidP="00A51DBD">
            <w:pPr>
              <w:rPr>
                <w:rFonts w:eastAsia="Times New Roman" w:cs="Arial"/>
              </w:rPr>
            </w:pPr>
            <w:r w:rsidRPr="007E2FD4">
              <w:rPr>
                <w:rFonts w:eastAsia="Times New Roman" w:cs="Arial"/>
              </w:rPr>
              <w:t>Forpus</w:t>
            </w:r>
            <w:r>
              <w:rPr>
                <w:rFonts w:eastAsia="Times New Roman" w:cs="Arial"/>
              </w:rPr>
              <w:t xml:space="preserve"> </w:t>
            </w:r>
            <w:r w:rsidRPr="007E2FD4">
              <w:rPr>
                <w:rFonts w:eastAsia="Times New Roman" w:cs="Arial"/>
              </w:rPr>
              <w:t>cyanopygius</w:t>
            </w:r>
          </w:p>
        </w:tc>
        <w:tc>
          <w:tcPr>
            <w:tcW w:w="2941" w:type="dxa"/>
            <w:vAlign w:val="center"/>
          </w:tcPr>
          <w:p w14:paraId="1B47AE46" w14:textId="77777777" w:rsidR="00C25A51" w:rsidRPr="007E2FD4" w:rsidRDefault="00C25A51" w:rsidP="00A51DBD">
            <w:pPr>
              <w:rPr>
                <w:rFonts w:eastAsia="Times New Roman" w:cs="Arial"/>
              </w:rPr>
            </w:pPr>
            <w:r w:rsidRPr="00C22F2A">
              <w:rPr>
                <w:rFonts w:eastAsia="Times New Roman" w:cs="Arial"/>
              </w:rPr>
              <w:t>Blaubürzel-Sperlingspapagei</w:t>
            </w:r>
          </w:p>
        </w:tc>
        <w:tc>
          <w:tcPr>
            <w:tcW w:w="986" w:type="dxa"/>
            <w:vAlign w:val="center"/>
          </w:tcPr>
          <w:p w14:paraId="27F56F4D"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0DBB9579"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7061F4C8" w14:textId="77777777" w:rsidR="00C25A51" w:rsidRPr="007E2FD4" w:rsidRDefault="00C25A51" w:rsidP="00A51DBD">
            <w:pPr>
              <w:ind w:left="721" w:hanging="662"/>
              <w:rPr>
                <w:rFonts w:eastAsia="Times New Roman" w:cs="Arial"/>
              </w:rPr>
            </w:pPr>
            <w:r w:rsidRPr="007E2FD4">
              <w:rPr>
                <w:rFonts w:eastAsia="Times New Roman" w:cs="Arial"/>
              </w:rPr>
              <w:t>N AM</w:t>
            </w:r>
          </w:p>
        </w:tc>
      </w:tr>
      <w:tr w:rsidR="00C25A51" w:rsidRPr="007E2FD4" w14:paraId="6219F0C6" w14:textId="77777777" w:rsidTr="00A51DBD">
        <w:trPr>
          <w:tblCellSpacing w:w="15" w:type="dxa"/>
        </w:trPr>
        <w:tc>
          <w:tcPr>
            <w:tcW w:w="2752" w:type="dxa"/>
            <w:vAlign w:val="center"/>
          </w:tcPr>
          <w:p w14:paraId="7372E36E" w14:textId="77777777" w:rsidR="00C25A51" w:rsidRPr="007E2FD4" w:rsidRDefault="00C25A51" w:rsidP="00A51DBD">
            <w:pPr>
              <w:rPr>
                <w:rFonts w:eastAsia="Times New Roman" w:cs="Arial"/>
              </w:rPr>
            </w:pPr>
            <w:r w:rsidRPr="007E2FD4">
              <w:rPr>
                <w:rFonts w:eastAsia="Times New Roman" w:cs="Arial"/>
              </w:rPr>
              <w:t>Glaucidium sanchezi</w:t>
            </w:r>
          </w:p>
        </w:tc>
        <w:tc>
          <w:tcPr>
            <w:tcW w:w="2941" w:type="dxa"/>
            <w:vAlign w:val="center"/>
          </w:tcPr>
          <w:p w14:paraId="198BDF63" w14:textId="77777777" w:rsidR="00C25A51" w:rsidRPr="007E2FD4" w:rsidRDefault="00C25A51" w:rsidP="00A51DBD">
            <w:pPr>
              <w:rPr>
                <w:rFonts w:eastAsia="Times New Roman" w:cs="Arial"/>
              </w:rPr>
            </w:pPr>
            <w:r w:rsidRPr="00C22F2A">
              <w:rPr>
                <w:rFonts w:eastAsia="Times New Roman" w:cs="Arial"/>
              </w:rPr>
              <w:t>Sanchezzwergkauz</w:t>
            </w:r>
          </w:p>
        </w:tc>
        <w:tc>
          <w:tcPr>
            <w:tcW w:w="986" w:type="dxa"/>
            <w:vAlign w:val="center"/>
          </w:tcPr>
          <w:p w14:paraId="26058626"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3CF82796"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17137FC9" w14:textId="77777777" w:rsidR="00C25A51" w:rsidRPr="007E2FD4" w:rsidRDefault="00C25A51" w:rsidP="00A51DBD">
            <w:pPr>
              <w:ind w:left="721" w:hanging="662"/>
              <w:rPr>
                <w:rFonts w:eastAsia="Times New Roman" w:cs="Arial"/>
              </w:rPr>
            </w:pPr>
            <w:r w:rsidRPr="007E2FD4">
              <w:rPr>
                <w:rFonts w:eastAsia="Times New Roman" w:cs="Arial"/>
              </w:rPr>
              <w:t>N AM</w:t>
            </w:r>
          </w:p>
        </w:tc>
      </w:tr>
      <w:tr w:rsidR="00C25A51" w:rsidRPr="007E2FD4" w14:paraId="4CB2E7EB" w14:textId="77777777" w:rsidTr="00A51DBD">
        <w:trPr>
          <w:tblCellSpacing w:w="15" w:type="dxa"/>
        </w:trPr>
        <w:tc>
          <w:tcPr>
            <w:tcW w:w="2752" w:type="dxa"/>
            <w:vAlign w:val="center"/>
          </w:tcPr>
          <w:p w14:paraId="1836C2F5" w14:textId="77777777" w:rsidR="00C25A51" w:rsidRPr="007E2FD4" w:rsidRDefault="00C25A51" w:rsidP="00A51DBD">
            <w:pPr>
              <w:rPr>
                <w:rFonts w:eastAsia="Times New Roman" w:cs="Arial"/>
              </w:rPr>
            </w:pPr>
            <w:r w:rsidRPr="007E2FD4">
              <w:rPr>
                <w:rFonts w:eastAsia="Times New Roman" w:cs="Arial"/>
              </w:rPr>
              <w:t>Ptychoramphus aleuticus</w:t>
            </w:r>
          </w:p>
        </w:tc>
        <w:tc>
          <w:tcPr>
            <w:tcW w:w="2941" w:type="dxa"/>
            <w:vAlign w:val="center"/>
          </w:tcPr>
          <w:p w14:paraId="07E2017B" w14:textId="77777777" w:rsidR="00C25A51" w:rsidRPr="007E2FD4" w:rsidRDefault="00C25A51" w:rsidP="00A51DBD">
            <w:pPr>
              <w:rPr>
                <w:rFonts w:eastAsia="Times New Roman" w:cs="Arial"/>
              </w:rPr>
            </w:pPr>
            <w:r w:rsidRPr="00D34DA2">
              <w:rPr>
                <w:rFonts w:eastAsia="Times New Roman" w:cs="Arial"/>
              </w:rPr>
              <w:t>Aleutenalk</w:t>
            </w:r>
          </w:p>
        </w:tc>
        <w:tc>
          <w:tcPr>
            <w:tcW w:w="986" w:type="dxa"/>
            <w:vAlign w:val="center"/>
          </w:tcPr>
          <w:p w14:paraId="045F824F"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5F16D422"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09D5087A" w14:textId="77777777" w:rsidR="00C25A51" w:rsidRPr="007E2FD4" w:rsidRDefault="00C25A51" w:rsidP="00A51DBD">
            <w:pPr>
              <w:ind w:left="721" w:hanging="662"/>
              <w:rPr>
                <w:rFonts w:eastAsia="Times New Roman" w:cs="Arial"/>
              </w:rPr>
            </w:pPr>
            <w:r w:rsidRPr="007E2FD4">
              <w:rPr>
                <w:rFonts w:eastAsia="Times New Roman" w:cs="Arial"/>
              </w:rPr>
              <w:t>N AM</w:t>
            </w:r>
          </w:p>
        </w:tc>
      </w:tr>
      <w:tr w:rsidR="00C25A51" w:rsidRPr="007E2FD4" w14:paraId="5CD24FA9" w14:textId="77777777" w:rsidTr="00A51DBD">
        <w:trPr>
          <w:tblCellSpacing w:w="15" w:type="dxa"/>
        </w:trPr>
        <w:tc>
          <w:tcPr>
            <w:tcW w:w="2752" w:type="dxa"/>
            <w:vAlign w:val="center"/>
          </w:tcPr>
          <w:p w14:paraId="0677F3AC" w14:textId="77777777" w:rsidR="00C25A51" w:rsidRPr="007E2FD4" w:rsidRDefault="00C25A51" w:rsidP="00A51DBD">
            <w:pPr>
              <w:rPr>
                <w:rFonts w:eastAsia="Times New Roman" w:cs="Arial"/>
              </w:rPr>
            </w:pPr>
            <w:r w:rsidRPr="007E2FD4">
              <w:rPr>
                <w:rFonts w:eastAsia="Times New Roman" w:cs="Arial"/>
              </w:rPr>
              <w:t>Calidris ruficollis</w:t>
            </w:r>
          </w:p>
        </w:tc>
        <w:tc>
          <w:tcPr>
            <w:tcW w:w="2941" w:type="dxa"/>
            <w:vAlign w:val="center"/>
          </w:tcPr>
          <w:p w14:paraId="42CBC408" w14:textId="77777777" w:rsidR="00C25A51" w:rsidRPr="007E2FD4" w:rsidRDefault="00C25A51" w:rsidP="00A51DBD">
            <w:pPr>
              <w:rPr>
                <w:rFonts w:eastAsia="Times New Roman" w:cs="Arial"/>
              </w:rPr>
            </w:pPr>
            <w:r w:rsidRPr="00D34DA2">
              <w:rPr>
                <w:rFonts w:eastAsia="Times New Roman" w:cs="Arial"/>
              </w:rPr>
              <w:t>Rotkehl-Strandläufer</w:t>
            </w:r>
          </w:p>
        </w:tc>
        <w:tc>
          <w:tcPr>
            <w:tcW w:w="986" w:type="dxa"/>
            <w:vAlign w:val="center"/>
          </w:tcPr>
          <w:p w14:paraId="1E2C49BD"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2415A18B"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6CE308B7" w14:textId="77777777" w:rsidR="00C25A51" w:rsidRPr="007E2FD4" w:rsidRDefault="00C25A51" w:rsidP="00A51DBD">
            <w:pPr>
              <w:ind w:left="721" w:hanging="662"/>
              <w:rPr>
                <w:rFonts w:eastAsia="Times New Roman" w:cs="Arial"/>
              </w:rPr>
            </w:pPr>
            <w:r w:rsidRPr="007E2FD4">
              <w:rPr>
                <w:rFonts w:eastAsia="Times New Roman" w:cs="Arial"/>
              </w:rPr>
              <w:t>ASIA/PAC</w:t>
            </w:r>
          </w:p>
        </w:tc>
      </w:tr>
      <w:tr w:rsidR="00C25A51" w:rsidRPr="007E2FD4" w14:paraId="5DA832FC" w14:textId="77777777" w:rsidTr="00A51DBD">
        <w:trPr>
          <w:tblCellSpacing w:w="15" w:type="dxa"/>
        </w:trPr>
        <w:tc>
          <w:tcPr>
            <w:tcW w:w="2752" w:type="dxa"/>
            <w:vAlign w:val="center"/>
          </w:tcPr>
          <w:p w14:paraId="0B46F7EA" w14:textId="77777777" w:rsidR="00C25A51" w:rsidRPr="007E2FD4" w:rsidRDefault="00C25A51" w:rsidP="00A51DBD">
            <w:pPr>
              <w:rPr>
                <w:rFonts w:eastAsia="Times New Roman" w:cs="Arial"/>
              </w:rPr>
            </w:pPr>
            <w:r w:rsidRPr="007E2FD4">
              <w:rPr>
                <w:rFonts w:eastAsia="Times New Roman" w:cs="Arial"/>
              </w:rPr>
              <w:t>Larus armenicus</w:t>
            </w:r>
          </w:p>
        </w:tc>
        <w:tc>
          <w:tcPr>
            <w:tcW w:w="2941" w:type="dxa"/>
            <w:vAlign w:val="center"/>
          </w:tcPr>
          <w:p w14:paraId="3CA1869A" w14:textId="77777777" w:rsidR="00C25A51" w:rsidRPr="007E2FD4" w:rsidRDefault="00C25A51" w:rsidP="00A51DBD">
            <w:pPr>
              <w:rPr>
                <w:rFonts w:eastAsia="Times New Roman" w:cs="Arial"/>
              </w:rPr>
            </w:pPr>
            <w:r w:rsidRPr="00D34DA2">
              <w:rPr>
                <w:rFonts w:eastAsia="Times New Roman" w:cs="Arial"/>
              </w:rPr>
              <w:t>Armenienmöwe</w:t>
            </w:r>
          </w:p>
        </w:tc>
        <w:tc>
          <w:tcPr>
            <w:tcW w:w="986" w:type="dxa"/>
            <w:vAlign w:val="center"/>
          </w:tcPr>
          <w:p w14:paraId="1BB59D6F"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21657CD9"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4D735C49" w14:textId="77777777" w:rsidR="00C25A51" w:rsidRPr="007E2FD4" w:rsidRDefault="00C25A51" w:rsidP="00A51DBD">
            <w:pPr>
              <w:ind w:left="721" w:hanging="662"/>
              <w:rPr>
                <w:rFonts w:eastAsia="Times New Roman" w:cs="Arial"/>
              </w:rPr>
            </w:pPr>
            <w:r w:rsidRPr="007E2FD4">
              <w:rPr>
                <w:rFonts w:eastAsia="Times New Roman" w:cs="Arial"/>
              </w:rPr>
              <w:t>EU/ME</w:t>
            </w:r>
          </w:p>
        </w:tc>
      </w:tr>
      <w:tr w:rsidR="00C25A51" w:rsidRPr="007E2FD4" w14:paraId="68915047" w14:textId="77777777" w:rsidTr="00A51DBD">
        <w:trPr>
          <w:tblCellSpacing w:w="15" w:type="dxa"/>
        </w:trPr>
        <w:tc>
          <w:tcPr>
            <w:tcW w:w="2752" w:type="dxa"/>
            <w:vAlign w:val="center"/>
          </w:tcPr>
          <w:p w14:paraId="18B8DEEB" w14:textId="77777777" w:rsidR="00C25A51" w:rsidRPr="007E2FD4" w:rsidRDefault="00C25A51" w:rsidP="00A51DBD">
            <w:pPr>
              <w:rPr>
                <w:rFonts w:eastAsia="Times New Roman" w:cs="Arial"/>
              </w:rPr>
            </w:pPr>
            <w:r w:rsidRPr="007E2FD4">
              <w:rPr>
                <w:rFonts w:eastAsia="Times New Roman" w:cs="Arial"/>
              </w:rPr>
              <w:t>Turdus iliacus</w:t>
            </w:r>
          </w:p>
        </w:tc>
        <w:tc>
          <w:tcPr>
            <w:tcW w:w="2941" w:type="dxa"/>
            <w:vAlign w:val="center"/>
          </w:tcPr>
          <w:p w14:paraId="074C8A08" w14:textId="77777777" w:rsidR="00C25A51" w:rsidRPr="007E2FD4" w:rsidRDefault="00C25A51" w:rsidP="00A51DBD">
            <w:pPr>
              <w:rPr>
                <w:rFonts w:eastAsia="Times New Roman" w:cs="Arial"/>
              </w:rPr>
            </w:pPr>
            <w:r w:rsidRPr="00D34DA2">
              <w:rPr>
                <w:rFonts w:eastAsia="Times New Roman" w:cs="Arial"/>
              </w:rPr>
              <w:t>Rotdrossel</w:t>
            </w:r>
          </w:p>
        </w:tc>
        <w:tc>
          <w:tcPr>
            <w:tcW w:w="986" w:type="dxa"/>
            <w:vAlign w:val="center"/>
          </w:tcPr>
          <w:p w14:paraId="1E581246"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33C1D834"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E901563" w14:textId="77777777" w:rsidR="00C25A51" w:rsidRPr="007E2FD4" w:rsidRDefault="00C25A51" w:rsidP="00A51DBD">
            <w:pPr>
              <w:ind w:left="721" w:hanging="662"/>
              <w:rPr>
                <w:rFonts w:eastAsia="Times New Roman" w:cs="Arial"/>
              </w:rPr>
            </w:pPr>
            <w:r w:rsidRPr="007E2FD4">
              <w:rPr>
                <w:rFonts w:eastAsia="Times New Roman" w:cs="Arial"/>
              </w:rPr>
              <w:t>EUR/ASIA</w:t>
            </w:r>
          </w:p>
        </w:tc>
      </w:tr>
      <w:tr w:rsidR="00C25A51" w:rsidRPr="007E2FD4" w14:paraId="39200B48" w14:textId="77777777" w:rsidTr="00A51DBD">
        <w:trPr>
          <w:tblCellSpacing w:w="15" w:type="dxa"/>
        </w:trPr>
        <w:tc>
          <w:tcPr>
            <w:tcW w:w="2752" w:type="dxa"/>
            <w:vAlign w:val="center"/>
          </w:tcPr>
          <w:p w14:paraId="29C1A16A" w14:textId="77777777" w:rsidR="00C25A51" w:rsidRPr="007E2FD4" w:rsidRDefault="00C25A51" w:rsidP="00A51DBD">
            <w:pPr>
              <w:rPr>
                <w:rFonts w:eastAsia="Times New Roman" w:cs="Arial"/>
              </w:rPr>
            </w:pPr>
            <w:r w:rsidRPr="007E2FD4">
              <w:rPr>
                <w:rFonts w:eastAsia="Times New Roman" w:cs="Arial"/>
              </w:rPr>
              <w:t>Alca torda</w:t>
            </w:r>
          </w:p>
        </w:tc>
        <w:tc>
          <w:tcPr>
            <w:tcW w:w="2941" w:type="dxa"/>
            <w:vAlign w:val="center"/>
          </w:tcPr>
          <w:p w14:paraId="045A2F63" w14:textId="77777777" w:rsidR="00C25A51" w:rsidRPr="007E2FD4" w:rsidRDefault="00C25A51" w:rsidP="00A51DBD">
            <w:pPr>
              <w:rPr>
                <w:rFonts w:eastAsia="Times New Roman" w:cs="Arial"/>
              </w:rPr>
            </w:pPr>
            <w:r>
              <w:rPr>
                <w:rFonts w:eastAsia="Times New Roman" w:cs="Arial"/>
              </w:rPr>
              <w:t>Tordalk</w:t>
            </w:r>
          </w:p>
        </w:tc>
        <w:tc>
          <w:tcPr>
            <w:tcW w:w="986" w:type="dxa"/>
            <w:vAlign w:val="center"/>
          </w:tcPr>
          <w:p w14:paraId="12D88E35"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18D4454C"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273375F" w14:textId="77777777" w:rsidR="00C25A51" w:rsidRPr="007E2FD4" w:rsidRDefault="00C25A51" w:rsidP="00A51DBD">
            <w:pPr>
              <w:ind w:left="721" w:hanging="662"/>
              <w:rPr>
                <w:rFonts w:eastAsia="Times New Roman" w:cs="Arial"/>
              </w:rPr>
            </w:pPr>
            <w:r w:rsidRPr="007E2FD4">
              <w:rPr>
                <w:rFonts w:eastAsia="Times New Roman" w:cs="Arial"/>
              </w:rPr>
              <w:t>EUR/NAM</w:t>
            </w:r>
          </w:p>
        </w:tc>
      </w:tr>
      <w:tr w:rsidR="00C25A51" w:rsidRPr="007E2FD4" w14:paraId="1844CD45" w14:textId="77777777" w:rsidTr="00A51DBD">
        <w:trPr>
          <w:tblCellSpacing w:w="15" w:type="dxa"/>
        </w:trPr>
        <w:tc>
          <w:tcPr>
            <w:tcW w:w="2752" w:type="dxa"/>
            <w:vAlign w:val="center"/>
          </w:tcPr>
          <w:p w14:paraId="1D5DA5D8" w14:textId="77777777" w:rsidR="00C25A51" w:rsidRPr="007E2FD4" w:rsidRDefault="00C25A51" w:rsidP="00A51DBD">
            <w:pPr>
              <w:rPr>
                <w:rFonts w:eastAsia="Times New Roman" w:cs="Arial"/>
              </w:rPr>
            </w:pPr>
            <w:r w:rsidRPr="007E2FD4">
              <w:rPr>
                <w:rFonts w:eastAsia="Times New Roman" w:cs="Arial"/>
              </w:rPr>
              <w:t>Somateria mollissima</w:t>
            </w:r>
          </w:p>
        </w:tc>
        <w:tc>
          <w:tcPr>
            <w:tcW w:w="2941" w:type="dxa"/>
            <w:vAlign w:val="center"/>
          </w:tcPr>
          <w:p w14:paraId="2CB01D65" w14:textId="77777777" w:rsidR="00C25A51" w:rsidRPr="007E2FD4" w:rsidRDefault="00C25A51" w:rsidP="00A51DBD">
            <w:pPr>
              <w:rPr>
                <w:rFonts w:eastAsia="Times New Roman" w:cs="Arial"/>
              </w:rPr>
            </w:pPr>
            <w:r>
              <w:rPr>
                <w:rFonts w:eastAsia="Times New Roman" w:cs="Arial"/>
              </w:rPr>
              <w:t>Eiderente</w:t>
            </w:r>
          </w:p>
        </w:tc>
        <w:tc>
          <w:tcPr>
            <w:tcW w:w="986" w:type="dxa"/>
            <w:vAlign w:val="center"/>
          </w:tcPr>
          <w:p w14:paraId="7B6481EE"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59D98A49"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099AF20F" w14:textId="77777777" w:rsidR="00C25A51" w:rsidRPr="007E2FD4" w:rsidRDefault="00C25A51" w:rsidP="00A51DBD">
            <w:pPr>
              <w:ind w:left="721" w:hanging="662"/>
              <w:rPr>
                <w:rFonts w:eastAsia="Times New Roman" w:cs="Arial"/>
              </w:rPr>
            </w:pPr>
            <w:r w:rsidRPr="007E2FD4">
              <w:rPr>
                <w:rFonts w:eastAsia="Times New Roman" w:cs="Arial"/>
              </w:rPr>
              <w:t>EUR/NAM/ASIA</w:t>
            </w:r>
          </w:p>
        </w:tc>
      </w:tr>
      <w:tr w:rsidR="00C25A51" w:rsidRPr="007E2FD4" w14:paraId="253D4B1C" w14:textId="77777777" w:rsidTr="00A51DBD">
        <w:trPr>
          <w:tblCellSpacing w:w="15" w:type="dxa"/>
        </w:trPr>
        <w:tc>
          <w:tcPr>
            <w:tcW w:w="2752" w:type="dxa"/>
            <w:vAlign w:val="center"/>
          </w:tcPr>
          <w:p w14:paraId="22837CCD" w14:textId="77777777" w:rsidR="00C25A51" w:rsidRPr="007E2FD4" w:rsidRDefault="00C25A51" w:rsidP="00A51DBD">
            <w:pPr>
              <w:rPr>
                <w:rFonts w:eastAsia="Times New Roman" w:cs="Arial"/>
              </w:rPr>
            </w:pPr>
            <w:r w:rsidRPr="007E2FD4">
              <w:rPr>
                <w:rFonts w:eastAsia="Times New Roman" w:cs="Arial"/>
              </w:rPr>
              <w:t>Vanellus vanellus</w:t>
            </w:r>
          </w:p>
        </w:tc>
        <w:tc>
          <w:tcPr>
            <w:tcW w:w="2941" w:type="dxa"/>
            <w:vAlign w:val="center"/>
          </w:tcPr>
          <w:p w14:paraId="295788CF" w14:textId="77777777" w:rsidR="00C25A51" w:rsidRPr="007E2FD4" w:rsidRDefault="00C25A51" w:rsidP="00A51DBD">
            <w:pPr>
              <w:rPr>
                <w:rFonts w:eastAsia="Times New Roman" w:cs="Arial"/>
              </w:rPr>
            </w:pPr>
            <w:r>
              <w:rPr>
                <w:rFonts w:eastAsia="Times New Roman" w:cs="Arial"/>
              </w:rPr>
              <w:t>Kiebitz</w:t>
            </w:r>
          </w:p>
        </w:tc>
        <w:tc>
          <w:tcPr>
            <w:tcW w:w="986" w:type="dxa"/>
            <w:vAlign w:val="center"/>
          </w:tcPr>
          <w:p w14:paraId="1E2839DA"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08403312"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1F3E8F9" w14:textId="77777777" w:rsidR="00C25A51" w:rsidRPr="007E2FD4" w:rsidRDefault="00C25A51" w:rsidP="00A51DBD">
            <w:pPr>
              <w:ind w:left="721" w:hanging="662"/>
              <w:rPr>
                <w:rFonts w:eastAsia="Times New Roman" w:cs="Arial"/>
              </w:rPr>
            </w:pPr>
            <w:r w:rsidRPr="007E2FD4">
              <w:rPr>
                <w:rFonts w:eastAsia="Times New Roman" w:cs="Arial"/>
              </w:rPr>
              <w:t>EUR/ME/AFR/ASIA</w:t>
            </w:r>
          </w:p>
        </w:tc>
      </w:tr>
      <w:tr w:rsidR="00C25A51" w:rsidRPr="007E2FD4" w14:paraId="39C860E3" w14:textId="77777777" w:rsidTr="00A51DBD">
        <w:trPr>
          <w:tblCellSpacing w:w="15" w:type="dxa"/>
        </w:trPr>
        <w:tc>
          <w:tcPr>
            <w:tcW w:w="2752" w:type="dxa"/>
            <w:vAlign w:val="center"/>
          </w:tcPr>
          <w:p w14:paraId="3B7742EB" w14:textId="77777777" w:rsidR="00C25A51" w:rsidRPr="007E2FD4" w:rsidRDefault="00C25A51" w:rsidP="00A51DBD">
            <w:pPr>
              <w:rPr>
                <w:rFonts w:eastAsia="Times New Roman" w:cs="Arial"/>
              </w:rPr>
            </w:pPr>
            <w:r w:rsidRPr="007E2FD4">
              <w:rPr>
                <w:rFonts w:eastAsia="Times New Roman" w:cs="Arial"/>
              </w:rPr>
              <w:t>Calidris canutus</w:t>
            </w:r>
          </w:p>
        </w:tc>
        <w:tc>
          <w:tcPr>
            <w:tcW w:w="2941" w:type="dxa"/>
            <w:vAlign w:val="center"/>
          </w:tcPr>
          <w:p w14:paraId="694F11BA" w14:textId="77777777" w:rsidR="00C25A51" w:rsidRPr="007E2FD4" w:rsidRDefault="00C25A51" w:rsidP="00A51DBD">
            <w:pPr>
              <w:rPr>
                <w:rFonts w:eastAsia="Times New Roman" w:cs="Arial"/>
              </w:rPr>
            </w:pPr>
            <w:r>
              <w:rPr>
                <w:rFonts w:eastAsia="Times New Roman" w:cs="Arial"/>
              </w:rPr>
              <w:t>Knut</w:t>
            </w:r>
          </w:p>
        </w:tc>
        <w:tc>
          <w:tcPr>
            <w:tcW w:w="986" w:type="dxa"/>
            <w:vAlign w:val="center"/>
          </w:tcPr>
          <w:p w14:paraId="1967FD0A"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456334C3"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09EBE54D" w14:textId="77777777" w:rsidR="00C25A51" w:rsidRPr="007E2FD4" w:rsidRDefault="00C25A51" w:rsidP="00A51DBD">
            <w:pPr>
              <w:ind w:left="721" w:hanging="662"/>
              <w:rPr>
                <w:rFonts w:eastAsia="Times New Roman" w:cs="Arial"/>
              </w:rPr>
            </w:pPr>
            <w:r w:rsidRPr="007E2FD4">
              <w:rPr>
                <w:rFonts w:eastAsia="Times New Roman" w:cs="Arial"/>
              </w:rPr>
              <w:t>LOTS!</w:t>
            </w:r>
          </w:p>
        </w:tc>
      </w:tr>
      <w:tr w:rsidR="00C25A51" w:rsidRPr="007E2FD4" w14:paraId="2A366585" w14:textId="77777777" w:rsidTr="00A51DBD">
        <w:trPr>
          <w:tblCellSpacing w:w="15" w:type="dxa"/>
        </w:trPr>
        <w:tc>
          <w:tcPr>
            <w:tcW w:w="2752" w:type="dxa"/>
            <w:vAlign w:val="center"/>
          </w:tcPr>
          <w:p w14:paraId="5739BADB" w14:textId="77777777" w:rsidR="00C25A51" w:rsidRPr="007E2FD4" w:rsidRDefault="00C25A51" w:rsidP="00A51DBD">
            <w:pPr>
              <w:rPr>
                <w:rFonts w:eastAsia="Times New Roman" w:cs="Arial"/>
              </w:rPr>
            </w:pPr>
            <w:r w:rsidRPr="007E2FD4">
              <w:rPr>
                <w:rFonts w:eastAsia="Times New Roman" w:cs="Arial"/>
              </w:rPr>
              <w:t>Calidris ferruginea</w:t>
            </w:r>
          </w:p>
        </w:tc>
        <w:tc>
          <w:tcPr>
            <w:tcW w:w="2941" w:type="dxa"/>
            <w:vAlign w:val="center"/>
          </w:tcPr>
          <w:p w14:paraId="5CC24DF5" w14:textId="77777777" w:rsidR="00C25A51" w:rsidRPr="007E2FD4" w:rsidRDefault="00C25A51" w:rsidP="00A51DBD">
            <w:pPr>
              <w:rPr>
                <w:rFonts w:eastAsia="Times New Roman" w:cs="Arial"/>
              </w:rPr>
            </w:pPr>
            <w:r w:rsidRPr="00D34DA2">
              <w:rPr>
                <w:rFonts w:eastAsia="Times New Roman" w:cs="Arial"/>
              </w:rPr>
              <w:t>Sichelstrandläufer</w:t>
            </w:r>
          </w:p>
        </w:tc>
        <w:tc>
          <w:tcPr>
            <w:tcW w:w="986" w:type="dxa"/>
            <w:vAlign w:val="center"/>
          </w:tcPr>
          <w:p w14:paraId="25358726"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118E79CD"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1E35B68" w14:textId="77777777" w:rsidR="00C25A51" w:rsidRPr="007E2FD4" w:rsidRDefault="00C25A51" w:rsidP="00A51DBD">
            <w:pPr>
              <w:ind w:left="721" w:hanging="662"/>
              <w:rPr>
                <w:rFonts w:eastAsia="Times New Roman" w:cs="Arial"/>
              </w:rPr>
            </w:pPr>
            <w:r w:rsidRPr="007E2FD4">
              <w:rPr>
                <w:rFonts w:eastAsia="Times New Roman" w:cs="Arial"/>
              </w:rPr>
              <w:t>LOTS!</w:t>
            </w:r>
          </w:p>
        </w:tc>
      </w:tr>
      <w:tr w:rsidR="00C25A51" w:rsidRPr="007E2FD4" w14:paraId="6CC08BEB" w14:textId="77777777" w:rsidTr="00A51DBD">
        <w:trPr>
          <w:tblCellSpacing w:w="15" w:type="dxa"/>
        </w:trPr>
        <w:tc>
          <w:tcPr>
            <w:tcW w:w="2752" w:type="dxa"/>
            <w:vAlign w:val="center"/>
          </w:tcPr>
          <w:p w14:paraId="03E176C3" w14:textId="77777777" w:rsidR="00C25A51" w:rsidRPr="007E2FD4" w:rsidRDefault="00C25A51" w:rsidP="00A51DBD">
            <w:pPr>
              <w:rPr>
                <w:rFonts w:eastAsia="Times New Roman" w:cs="Arial"/>
              </w:rPr>
            </w:pPr>
            <w:r w:rsidRPr="007E2FD4">
              <w:rPr>
                <w:rFonts w:eastAsia="Times New Roman" w:cs="Arial"/>
              </w:rPr>
              <w:t>Haematopus ostralegus</w:t>
            </w:r>
          </w:p>
        </w:tc>
        <w:tc>
          <w:tcPr>
            <w:tcW w:w="2941" w:type="dxa"/>
            <w:vAlign w:val="center"/>
          </w:tcPr>
          <w:p w14:paraId="7B95C957" w14:textId="77777777" w:rsidR="00C25A51" w:rsidRPr="007E2FD4" w:rsidRDefault="00C25A51" w:rsidP="00A51DBD">
            <w:pPr>
              <w:rPr>
                <w:rFonts w:eastAsia="Times New Roman" w:cs="Arial"/>
              </w:rPr>
            </w:pPr>
            <w:r>
              <w:rPr>
                <w:rFonts w:eastAsia="Times New Roman" w:cs="Arial"/>
              </w:rPr>
              <w:t>Austernfischer</w:t>
            </w:r>
          </w:p>
        </w:tc>
        <w:tc>
          <w:tcPr>
            <w:tcW w:w="986" w:type="dxa"/>
            <w:vAlign w:val="center"/>
          </w:tcPr>
          <w:p w14:paraId="3C59F8C8"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62A9D2F7"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280F446B" w14:textId="77777777" w:rsidR="00C25A51" w:rsidRPr="007E2FD4" w:rsidRDefault="00C25A51" w:rsidP="00A51DBD">
            <w:pPr>
              <w:ind w:left="721" w:hanging="662"/>
              <w:rPr>
                <w:rFonts w:eastAsia="Times New Roman" w:cs="Arial"/>
              </w:rPr>
            </w:pPr>
            <w:r w:rsidRPr="007E2FD4">
              <w:rPr>
                <w:rFonts w:eastAsia="Times New Roman" w:cs="Arial"/>
              </w:rPr>
              <w:t>LOTS!</w:t>
            </w:r>
          </w:p>
        </w:tc>
      </w:tr>
      <w:tr w:rsidR="00C25A51" w:rsidRPr="007E2FD4" w14:paraId="6B393883" w14:textId="77777777" w:rsidTr="00A51DBD">
        <w:trPr>
          <w:tblCellSpacing w:w="15" w:type="dxa"/>
        </w:trPr>
        <w:tc>
          <w:tcPr>
            <w:tcW w:w="2752" w:type="dxa"/>
            <w:vAlign w:val="center"/>
          </w:tcPr>
          <w:p w14:paraId="31C4A86A" w14:textId="77777777" w:rsidR="00C25A51" w:rsidRPr="007E2FD4" w:rsidRDefault="00C25A51" w:rsidP="00A51DBD">
            <w:pPr>
              <w:rPr>
                <w:rFonts w:eastAsia="Times New Roman" w:cs="Arial"/>
              </w:rPr>
            </w:pPr>
            <w:r w:rsidRPr="007E2FD4">
              <w:rPr>
                <w:rFonts w:eastAsia="Times New Roman" w:cs="Arial"/>
              </w:rPr>
              <w:t>Limosa lapponica</w:t>
            </w:r>
          </w:p>
        </w:tc>
        <w:tc>
          <w:tcPr>
            <w:tcW w:w="2941" w:type="dxa"/>
            <w:vAlign w:val="center"/>
          </w:tcPr>
          <w:p w14:paraId="607DAFAA" w14:textId="77777777" w:rsidR="00C25A51" w:rsidRPr="007E2FD4" w:rsidRDefault="00C25A51" w:rsidP="00A51DBD">
            <w:pPr>
              <w:rPr>
                <w:rFonts w:eastAsia="Times New Roman" w:cs="Arial"/>
              </w:rPr>
            </w:pPr>
            <w:r>
              <w:rPr>
                <w:rFonts w:eastAsia="Times New Roman" w:cs="Arial"/>
              </w:rPr>
              <w:t>Pfuhlschnepfe</w:t>
            </w:r>
          </w:p>
        </w:tc>
        <w:tc>
          <w:tcPr>
            <w:tcW w:w="986" w:type="dxa"/>
            <w:vAlign w:val="center"/>
          </w:tcPr>
          <w:p w14:paraId="50C8FFB2" w14:textId="77777777" w:rsidR="00C25A51" w:rsidRPr="007E2FD4" w:rsidRDefault="00C25A51" w:rsidP="00A51DBD">
            <w:pPr>
              <w:rPr>
                <w:rFonts w:eastAsia="Times New Roman" w:cs="Arial"/>
              </w:rPr>
            </w:pPr>
            <w:r w:rsidRPr="007E2FD4">
              <w:rPr>
                <w:rFonts w:eastAsia="Times New Roman" w:cs="Arial"/>
              </w:rPr>
              <w:t>LC</w:t>
            </w:r>
          </w:p>
        </w:tc>
        <w:tc>
          <w:tcPr>
            <w:tcW w:w="793" w:type="dxa"/>
            <w:vAlign w:val="center"/>
          </w:tcPr>
          <w:p w14:paraId="4A0641EE" w14:textId="77777777" w:rsidR="00C25A51" w:rsidRPr="007E2FD4" w:rsidRDefault="00C25A51" w:rsidP="00A51DBD">
            <w:pPr>
              <w:rPr>
                <w:rFonts w:eastAsia="Times New Roman" w:cs="Arial"/>
              </w:rPr>
            </w:pPr>
            <w:r w:rsidRPr="007E2FD4">
              <w:rPr>
                <w:rFonts w:eastAsia="Times New Roman" w:cs="Arial"/>
              </w:rPr>
              <w:t>NT</w:t>
            </w:r>
          </w:p>
        </w:tc>
        <w:tc>
          <w:tcPr>
            <w:tcW w:w="2183" w:type="dxa"/>
            <w:vAlign w:val="center"/>
          </w:tcPr>
          <w:p w14:paraId="6D1C215F" w14:textId="77777777" w:rsidR="00C25A51" w:rsidRPr="007E2FD4" w:rsidRDefault="00C25A51" w:rsidP="00A51DBD">
            <w:pPr>
              <w:ind w:left="721" w:hanging="662"/>
              <w:rPr>
                <w:rFonts w:eastAsia="Times New Roman" w:cs="Arial"/>
              </w:rPr>
            </w:pPr>
            <w:r w:rsidRPr="007E2FD4">
              <w:rPr>
                <w:rFonts w:eastAsia="Times New Roman" w:cs="Arial"/>
              </w:rPr>
              <w:t>LOTS!</w:t>
            </w:r>
          </w:p>
        </w:tc>
      </w:tr>
    </w:tbl>
    <w:p w14:paraId="13B9AE23" w14:textId="77777777" w:rsidR="00D32FA0" w:rsidRDefault="00D32FA0">
      <w:r>
        <w:br w:type="page"/>
      </w:r>
    </w:p>
    <w:tbl>
      <w:tblPr>
        <w:tblW w:w="9835" w:type="dxa"/>
        <w:tblCellSpacing w:w="15" w:type="dxa"/>
        <w:tblInd w:w="45" w:type="dxa"/>
        <w:tblCellMar>
          <w:top w:w="15" w:type="dxa"/>
          <w:left w:w="15" w:type="dxa"/>
          <w:bottom w:w="15" w:type="dxa"/>
          <w:right w:w="15" w:type="dxa"/>
        </w:tblCellMar>
        <w:tblLook w:val="04A0" w:firstRow="1" w:lastRow="0" w:firstColumn="1" w:lastColumn="0" w:noHBand="0" w:noVBand="1"/>
      </w:tblPr>
      <w:tblGrid>
        <w:gridCol w:w="2797"/>
        <w:gridCol w:w="2971"/>
        <w:gridCol w:w="1016"/>
        <w:gridCol w:w="823"/>
        <w:gridCol w:w="2228"/>
      </w:tblGrid>
      <w:tr w:rsidR="00C25A51" w:rsidRPr="00D53433" w14:paraId="5CA3C07E" w14:textId="77777777" w:rsidTr="00A51DBD">
        <w:trPr>
          <w:tblCellSpacing w:w="15" w:type="dxa"/>
        </w:trPr>
        <w:tc>
          <w:tcPr>
            <w:tcW w:w="9775" w:type="dxa"/>
            <w:gridSpan w:val="5"/>
            <w:vAlign w:val="center"/>
          </w:tcPr>
          <w:p w14:paraId="0D39F54D" w14:textId="336DBB5D" w:rsidR="00C25A51" w:rsidRDefault="00C25A51" w:rsidP="00A51DBD">
            <w:pPr>
              <w:spacing w:before="100" w:beforeAutospacing="1" w:after="100" w:afterAutospacing="1"/>
              <w:outlineLvl w:val="0"/>
              <w:rPr>
                <w:rFonts w:eastAsia="Times New Roman" w:cs="Arial"/>
                <w:b/>
                <w:bCs/>
                <w:kern w:val="36"/>
                <w:sz w:val="28"/>
                <w:szCs w:val="28"/>
              </w:rPr>
            </w:pPr>
          </w:p>
          <w:p w14:paraId="03843A42" w14:textId="77777777" w:rsidR="00C25A51" w:rsidRDefault="00C25A51" w:rsidP="00A51DBD">
            <w:pPr>
              <w:spacing w:before="100" w:beforeAutospacing="1" w:after="100" w:afterAutospacing="1"/>
              <w:outlineLvl w:val="0"/>
              <w:rPr>
                <w:rFonts w:eastAsia="Times New Roman" w:cs="Arial"/>
                <w:b/>
                <w:bCs/>
                <w:kern w:val="36"/>
                <w:sz w:val="28"/>
                <w:szCs w:val="28"/>
              </w:rPr>
            </w:pPr>
          </w:p>
          <w:p w14:paraId="02BB9AB2" w14:textId="77777777" w:rsidR="00C25A51" w:rsidRDefault="00C25A51" w:rsidP="00A51DBD">
            <w:pPr>
              <w:spacing w:before="100" w:beforeAutospacing="1" w:after="100" w:afterAutospacing="1"/>
              <w:outlineLvl w:val="0"/>
              <w:rPr>
                <w:rFonts w:eastAsia="Times New Roman" w:cs="Arial"/>
                <w:b/>
                <w:bCs/>
                <w:kern w:val="36"/>
                <w:sz w:val="28"/>
                <w:szCs w:val="28"/>
              </w:rPr>
            </w:pPr>
            <w:r w:rsidRPr="00B95F48">
              <w:rPr>
                <w:rFonts w:eastAsia="Times New Roman" w:cs="Arial"/>
                <w:b/>
                <w:bCs/>
                <w:kern w:val="36"/>
                <w:sz w:val="28"/>
                <w:szCs w:val="28"/>
              </w:rPr>
              <w:t xml:space="preserve">Arten, die auf der neuen globalen Roten Liste </w:t>
            </w:r>
            <w:r>
              <w:rPr>
                <w:rFonts w:eastAsia="Times New Roman" w:cs="Arial"/>
                <w:b/>
                <w:bCs/>
                <w:kern w:val="36"/>
                <w:sz w:val="28"/>
                <w:szCs w:val="28"/>
              </w:rPr>
              <w:t>in eine bessere Kategorie eingestuft werden konnten</w:t>
            </w:r>
          </w:p>
          <w:p w14:paraId="722A5249" w14:textId="77777777" w:rsidR="00C25A51" w:rsidRPr="00B95F48" w:rsidRDefault="00C25A51" w:rsidP="00A51DBD">
            <w:pPr>
              <w:spacing w:before="100" w:beforeAutospacing="1" w:after="100" w:afterAutospacing="1"/>
              <w:outlineLvl w:val="0"/>
              <w:rPr>
                <w:rFonts w:eastAsia="Times New Roman" w:cs="Arial"/>
              </w:rPr>
            </w:pPr>
          </w:p>
        </w:tc>
      </w:tr>
      <w:tr w:rsidR="00C25A51" w:rsidRPr="00D53433" w14:paraId="4DE9DF63" w14:textId="77777777" w:rsidTr="00A51DBD">
        <w:trPr>
          <w:tblCellSpacing w:w="15" w:type="dxa"/>
        </w:trPr>
        <w:tc>
          <w:tcPr>
            <w:tcW w:w="2752" w:type="dxa"/>
            <w:vAlign w:val="center"/>
            <w:hideMark/>
          </w:tcPr>
          <w:p w14:paraId="111C8A00" w14:textId="77777777" w:rsidR="00C25A51" w:rsidRPr="00D53433" w:rsidRDefault="00C25A51" w:rsidP="00A51DBD">
            <w:pPr>
              <w:rPr>
                <w:rFonts w:eastAsia="Times New Roman" w:cs="Arial"/>
                <w:b/>
                <w:bCs/>
              </w:rPr>
            </w:pPr>
            <w:r>
              <w:rPr>
                <w:rFonts w:eastAsia="Times New Roman" w:cs="Arial"/>
                <w:b/>
                <w:bCs/>
              </w:rPr>
              <w:t>Wiss. Name</w:t>
            </w:r>
          </w:p>
        </w:tc>
        <w:tc>
          <w:tcPr>
            <w:tcW w:w="2941" w:type="dxa"/>
            <w:vAlign w:val="center"/>
            <w:hideMark/>
          </w:tcPr>
          <w:p w14:paraId="0EE6EEE1" w14:textId="77777777" w:rsidR="00C25A51" w:rsidRPr="00D53433" w:rsidRDefault="00C25A51" w:rsidP="00A51DBD">
            <w:pPr>
              <w:rPr>
                <w:rFonts w:eastAsia="Times New Roman" w:cs="Arial"/>
                <w:b/>
                <w:bCs/>
              </w:rPr>
            </w:pPr>
            <w:r>
              <w:rPr>
                <w:rFonts w:eastAsia="Times New Roman" w:cs="Arial"/>
                <w:b/>
                <w:bCs/>
              </w:rPr>
              <w:t>deutscher Name</w:t>
            </w:r>
          </w:p>
        </w:tc>
        <w:tc>
          <w:tcPr>
            <w:tcW w:w="986" w:type="dxa"/>
            <w:vAlign w:val="center"/>
            <w:hideMark/>
          </w:tcPr>
          <w:p w14:paraId="4C66EF26" w14:textId="77777777" w:rsidR="00C25A51" w:rsidRPr="00D53433" w:rsidRDefault="00C25A51" w:rsidP="00A51DBD">
            <w:pPr>
              <w:rPr>
                <w:rFonts w:eastAsia="Times New Roman" w:cs="Arial"/>
                <w:b/>
                <w:bCs/>
              </w:rPr>
            </w:pPr>
            <w:r w:rsidRPr="00D53433">
              <w:rPr>
                <w:rFonts w:eastAsia="Times New Roman" w:cs="Arial"/>
                <w:b/>
                <w:bCs/>
              </w:rPr>
              <w:t>2014</w:t>
            </w:r>
            <w:r>
              <w:rPr>
                <w:rFonts w:eastAsia="Times New Roman" w:cs="Arial"/>
                <w:b/>
                <w:bCs/>
              </w:rPr>
              <w:t xml:space="preserve">    </w:t>
            </w:r>
          </w:p>
        </w:tc>
        <w:tc>
          <w:tcPr>
            <w:tcW w:w="793" w:type="dxa"/>
            <w:vAlign w:val="center"/>
            <w:hideMark/>
          </w:tcPr>
          <w:p w14:paraId="23F1749A" w14:textId="77777777" w:rsidR="00C25A51" w:rsidRPr="00D53433" w:rsidRDefault="00C25A51" w:rsidP="00A51DBD">
            <w:pPr>
              <w:rPr>
                <w:rFonts w:eastAsia="Times New Roman" w:cs="Arial"/>
                <w:b/>
                <w:bCs/>
              </w:rPr>
            </w:pPr>
            <w:r w:rsidRPr="00D53433">
              <w:rPr>
                <w:rFonts w:eastAsia="Times New Roman" w:cs="Arial"/>
                <w:b/>
                <w:bCs/>
              </w:rPr>
              <w:t>2015</w:t>
            </w:r>
            <w:r>
              <w:rPr>
                <w:rFonts w:eastAsia="Times New Roman" w:cs="Arial"/>
                <w:b/>
                <w:bCs/>
              </w:rPr>
              <w:t xml:space="preserve">  </w:t>
            </w:r>
          </w:p>
        </w:tc>
        <w:tc>
          <w:tcPr>
            <w:tcW w:w="2183" w:type="dxa"/>
            <w:vAlign w:val="center"/>
            <w:hideMark/>
          </w:tcPr>
          <w:p w14:paraId="0112EBBA" w14:textId="77777777" w:rsidR="00C25A51" w:rsidRPr="00D53433" w:rsidRDefault="00C25A51" w:rsidP="00A51DBD">
            <w:pPr>
              <w:ind w:left="721" w:hanging="662"/>
              <w:rPr>
                <w:rFonts w:eastAsia="Times New Roman" w:cs="Arial"/>
                <w:b/>
                <w:bCs/>
              </w:rPr>
            </w:pPr>
            <w:r>
              <w:rPr>
                <w:rFonts w:eastAsia="Times New Roman" w:cs="Arial"/>
                <w:b/>
                <w:bCs/>
              </w:rPr>
              <w:t>Region(en)</w:t>
            </w:r>
          </w:p>
        </w:tc>
      </w:tr>
      <w:tr w:rsidR="00C25A51" w:rsidRPr="001B7F18" w14:paraId="6B861C48" w14:textId="77777777" w:rsidTr="00A51DBD">
        <w:trPr>
          <w:tblCellSpacing w:w="15" w:type="dxa"/>
        </w:trPr>
        <w:tc>
          <w:tcPr>
            <w:tcW w:w="2752" w:type="dxa"/>
            <w:vAlign w:val="center"/>
          </w:tcPr>
          <w:p w14:paraId="202BC83D" w14:textId="77777777" w:rsidR="00C25A51" w:rsidRPr="001B7F18" w:rsidRDefault="00C25A51" w:rsidP="00A51DBD">
            <w:pPr>
              <w:rPr>
                <w:rFonts w:eastAsia="Times New Roman" w:cs="Arial"/>
              </w:rPr>
            </w:pPr>
            <w:r w:rsidRPr="001B7F18">
              <w:rPr>
                <w:rFonts w:eastAsia="Times New Roman" w:cs="Arial"/>
              </w:rPr>
              <w:t>Coccycolius iris</w:t>
            </w:r>
          </w:p>
        </w:tc>
        <w:tc>
          <w:tcPr>
            <w:tcW w:w="2941" w:type="dxa"/>
            <w:vAlign w:val="center"/>
          </w:tcPr>
          <w:p w14:paraId="4AAD80FC" w14:textId="2A30DDCE" w:rsidR="00C25A51" w:rsidRPr="001B7F18" w:rsidRDefault="00A51DBD" w:rsidP="00A51DBD">
            <w:pPr>
              <w:rPr>
                <w:rFonts w:eastAsia="Times New Roman" w:cs="Arial"/>
              </w:rPr>
            </w:pPr>
            <w:r>
              <w:rPr>
                <w:rStyle w:val="name"/>
                <w:rFonts w:eastAsia="Times New Roman"/>
              </w:rPr>
              <w:t>Schillerglanzstar</w:t>
            </w:r>
          </w:p>
        </w:tc>
        <w:tc>
          <w:tcPr>
            <w:tcW w:w="986" w:type="dxa"/>
            <w:vAlign w:val="center"/>
          </w:tcPr>
          <w:p w14:paraId="7D3A1F8E" w14:textId="77777777" w:rsidR="00C25A51" w:rsidRPr="001B7F18" w:rsidRDefault="00C25A51" w:rsidP="00A51DBD">
            <w:pPr>
              <w:rPr>
                <w:rFonts w:eastAsia="Times New Roman" w:cs="Arial"/>
              </w:rPr>
            </w:pPr>
            <w:r w:rsidRPr="001B7F18">
              <w:rPr>
                <w:rFonts w:eastAsia="Times New Roman" w:cs="Arial"/>
              </w:rPr>
              <w:t>DD</w:t>
            </w:r>
          </w:p>
        </w:tc>
        <w:tc>
          <w:tcPr>
            <w:tcW w:w="793" w:type="dxa"/>
            <w:vAlign w:val="center"/>
          </w:tcPr>
          <w:p w14:paraId="39D98CE3"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69FEB582" w14:textId="77777777" w:rsidR="00C25A51" w:rsidRPr="001B7F18" w:rsidRDefault="00C25A51" w:rsidP="00A51DBD">
            <w:pPr>
              <w:ind w:left="721" w:hanging="662"/>
              <w:rPr>
                <w:rFonts w:eastAsia="Times New Roman" w:cs="Arial"/>
              </w:rPr>
            </w:pPr>
            <w:r w:rsidRPr="001B7F18">
              <w:rPr>
                <w:rFonts w:eastAsia="Times New Roman" w:cs="Arial"/>
              </w:rPr>
              <w:t>AFR</w:t>
            </w:r>
          </w:p>
        </w:tc>
      </w:tr>
      <w:tr w:rsidR="00C25A51" w:rsidRPr="001B7F18" w14:paraId="0F092419" w14:textId="77777777" w:rsidTr="00A51DBD">
        <w:trPr>
          <w:tblCellSpacing w:w="15" w:type="dxa"/>
        </w:trPr>
        <w:tc>
          <w:tcPr>
            <w:tcW w:w="2752" w:type="dxa"/>
            <w:vAlign w:val="center"/>
          </w:tcPr>
          <w:p w14:paraId="12F7F11E" w14:textId="77777777" w:rsidR="00C25A51" w:rsidRPr="001B7F18" w:rsidRDefault="00C25A51" w:rsidP="00A51DBD">
            <w:pPr>
              <w:rPr>
                <w:rFonts w:eastAsia="Times New Roman" w:cs="Arial"/>
              </w:rPr>
            </w:pPr>
            <w:r w:rsidRPr="001B7F18">
              <w:rPr>
                <w:rFonts w:eastAsia="Times New Roman" w:cs="Arial"/>
              </w:rPr>
              <w:t>Acrocephalus sechellensis</w:t>
            </w:r>
          </w:p>
        </w:tc>
        <w:tc>
          <w:tcPr>
            <w:tcW w:w="2941" w:type="dxa"/>
            <w:vAlign w:val="center"/>
          </w:tcPr>
          <w:p w14:paraId="4CE9C239" w14:textId="1471432F" w:rsidR="00C25A51" w:rsidRPr="001B7F18" w:rsidRDefault="00A51DBD" w:rsidP="00A51DBD">
            <w:pPr>
              <w:rPr>
                <w:rFonts w:eastAsia="Times New Roman" w:cs="Arial"/>
              </w:rPr>
            </w:pPr>
            <w:r>
              <w:rPr>
                <w:rStyle w:val="name"/>
                <w:rFonts w:eastAsia="Times New Roman"/>
              </w:rPr>
              <w:t>Seychellenrohrsänger</w:t>
            </w:r>
          </w:p>
        </w:tc>
        <w:tc>
          <w:tcPr>
            <w:tcW w:w="986" w:type="dxa"/>
            <w:vAlign w:val="center"/>
          </w:tcPr>
          <w:p w14:paraId="3ECCD2A2"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52B96718"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2DB4E02F" w14:textId="77777777" w:rsidR="00C25A51" w:rsidRPr="001B7F18" w:rsidRDefault="00C25A51" w:rsidP="00A51DBD">
            <w:pPr>
              <w:ind w:left="721" w:hanging="662"/>
              <w:rPr>
                <w:rFonts w:eastAsia="Times New Roman" w:cs="Arial"/>
              </w:rPr>
            </w:pPr>
            <w:r w:rsidRPr="001B7F18">
              <w:rPr>
                <w:rFonts w:eastAsia="Times New Roman" w:cs="Arial"/>
              </w:rPr>
              <w:t>AFR</w:t>
            </w:r>
          </w:p>
        </w:tc>
      </w:tr>
      <w:tr w:rsidR="00C25A51" w:rsidRPr="001B7F18" w14:paraId="5F1C2F63" w14:textId="77777777" w:rsidTr="00A51DBD">
        <w:trPr>
          <w:tblCellSpacing w:w="15" w:type="dxa"/>
        </w:trPr>
        <w:tc>
          <w:tcPr>
            <w:tcW w:w="2752" w:type="dxa"/>
            <w:vAlign w:val="center"/>
          </w:tcPr>
          <w:p w14:paraId="6CBA8F52" w14:textId="77777777" w:rsidR="00C25A51" w:rsidRPr="001B7F18" w:rsidRDefault="00C25A51" w:rsidP="00A51DBD">
            <w:pPr>
              <w:rPr>
                <w:rFonts w:eastAsia="Times New Roman" w:cs="Arial"/>
              </w:rPr>
            </w:pPr>
            <w:r w:rsidRPr="001B7F18">
              <w:rPr>
                <w:rFonts w:eastAsia="Times New Roman" w:cs="Arial"/>
              </w:rPr>
              <w:t>Lichmera notabilis</w:t>
            </w:r>
          </w:p>
        </w:tc>
        <w:tc>
          <w:tcPr>
            <w:tcW w:w="2941" w:type="dxa"/>
            <w:vAlign w:val="center"/>
          </w:tcPr>
          <w:p w14:paraId="4C193E7D" w14:textId="686D5CF7" w:rsidR="00C25A51" w:rsidRPr="001B7F18" w:rsidRDefault="00A51DBD" w:rsidP="00A51DBD">
            <w:pPr>
              <w:rPr>
                <w:rFonts w:eastAsia="Times New Roman" w:cs="Arial"/>
              </w:rPr>
            </w:pPr>
            <w:r>
              <w:rPr>
                <w:rStyle w:val="name"/>
                <w:rFonts w:eastAsia="Times New Roman"/>
              </w:rPr>
              <w:t>Finschhonigfresser</w:t>
            </w:r>
          </w:p>
        </w:tc>
        <w:tc>
          <w:tcPr>
            <w:tcW w:w="986" w:type="dxa"/>
            <w:vAlign w:val="center"/>
          </w:tcPr>
          <w:p w14:paraId="7F7F2B6E"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4CB21BFD"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67E88AA8" w14:textId="77777777" w:rsidR="00C25A51" w:rsidRPr="001B7F18" w:rsidRDefault="00C25A51" w:rsidP="00A51DBD">
            <w:pPr>
              <w:ind w:left="721" w:hanging="662"/>
              <w:rPr>
                <w:rFonts w:eastAsia="Times New Roman" w:cs="Arial"/>
              </w:rPr>
            </w:pPr>
            <w:r w:rsidRPr="001B7F18">
              <w:rPr>
                <w:rFonts w:eastAsia="Times New Roman" w:cs="Arial"/>
              </w:rPr>
              <w:t>ASIA</w:t>
            </w:r>
          </w:p>
        </w:tc>
      </w:tr>
      <w:tr w:rsidR="00C25A51" w:rsidRPr="001B7F18" w14:paraId="1AB64334" w14:textId="77777777" w:rsidTr="00A51DBD">
        <w:trPr>
          <w:tblCellSpacing w:w="15" w:type="dxa"/>
        </w:trPr>
        <w:tc>
          <w:tcPr>
            <w:tcW w:w="2752" w:type="dxa"/>
            <w:vAlign w:val="center"/>
          </w:tcPr>
          <w:p w14:paraId="5752D96E" w14:textId="77777777" w:rsidR="00C25A51" w:rsidRPr="001B7F18" w:rsidRDefault="00C25A51" w:rsidP="00A51DBD">
            <w:pPr>
              <w:rPr>
                <w:rFonts w:eastAsia="Times New Roman" w:cs="Arial"/>
              </w:rPr>
            </w:pPr>
            <w:r w:rsidRPr="001B7F18">
              <w:rPr>
                <w:rFonts w:eastAsia="Times New Roman" w:cs="Arial"/>
              </w:rPr>
              <w:t>Myzomela kuehni</w:t>
            </w:r>
          </w:p>
        </w:tc>
        <w:tc>
          <w:tcPr>
            <w:tcW w:w="2941" w:type="dxa"/>
            <w:vAlign w:val="center"/>
          </w:tcPr>
          <w:p w14:paraId="206C4374" w14:textId="679E5D55" w:rsidR="00C25A51" w:rsidRPr="001B7F18" w:rsidRDefault="00CA01DC" w:rsidP="00A51DBD">
            <w:pPr>
              <w:rPr>
                <w:rFonts w:eastAsia="Times New Roman" w:cs="Arial"/>
              </w:rPr>
            </w:pPr>
            <w:r>
              <w:rPr>
                <w:rStyle w:val="name"/>
                <w:rFonts w:eastAsia="Times New Roman"/>
              </w:rPr>
              <w:t>Wetarhonigfresser</w:t>
            </w:r>
          </w:p>
        </w:tc>
        <w:tc>
          <w:tcPr>
            <w:tcW w:w="986" w:type="dxa"/>
            <w:vAlign w:val="center"/>
          </w:tcPr>
          <w:p w14:paraId="74648198"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4ECC96DC"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19C44C77" w14:textId="77777777" w:rsidR="00C25A51" w:rsidRPr="001B7F18" w:rsidRDefault="00C25A51" w:rsidP="00A51DBD">
            <w:pPr>
              <w:ind w:left="721" w:hanging="662"/>
              <w:rPr>
                <w:rFonts w:eastAsia="Times New Roman" w:cs="Arial"/>
              </w:rPr>
            </w:pPr>
            <w:r w:rsidRPr="001B7F18">
              <w:rPr>
                <w:rFonts w:eastAsia="Times New Roman" w:cs="Arial"/>
              </w:rPr>
              <w:t>ASIA</w:t>
            </w:r>
          </w:p>
        </w:tc>
      </w:tr>
      <w:tr w:rsidR="00C25A51" w:rsidRPr="001B7F18" w14:paraId="41762CC9" w14:textId="77777777" w:rsidTr="00A51DBD">
        <w:trPr>
          <w:tblCellSpacing w:w="15" w:type="dxa"/>
        </w:trPr>
        <w:tc>
          <w:tcPr>
            <w:tcW w:w="2752" w:type="dxa"/>
            <w:vAlign w:val="center"/>
          </w:tcPr>
          <w:p w14:paraId="5D3CF0CA" w14:textId="77777777" w:rsidR="00C25A51" w:rsidRPr="001B7F18" w:rsidRDefault="00C25A51" w:rsidP="00A51DBD">
            <w:pPr>
              <w:rPr>
                <w:rFonts w:eastAsia="Times New Roman" w:cs="Arial"/>
              </w:rPr>
            </w:pPr>
            <w:r w:rsidRPr="001B7F18">
              <w:rPr>
                <w:rFonts w:eastAsia="Times New Roman" w:cs="Arial"/>
              </w:rPr>
              <w:t>Sphecotheres hypoleucus</w:t>
            </w:r>
          </w:p>
        </w:tc>
        <w:tc>
          <w:tcPr>
            <w:tcW w:w="2941" w:type="dxa"/>
            <w:vAlign w:val="center"/>
          </w:tcPr>
          <w:p w14:paraId="05EE597E" w14:textId="614CF08D" w:rsidR="00C25A51" w:rsidRPr="001B7F18" w:rsidRDefault="00CA01DC" w:rsidP="00A51DBD">
            <w:pPr>
              <w:rPr>
                <w:rFonts w:eastAsia="Times New Roman" w:cs="Arial"/>
              </w:rPr>
            </w:pPr>
            <w:r>
              <w:rPr>
                <w:rStyle w:val="name"/>
                <w:rFonts w:eastAsia="Times New Roman"/>
              </w:rPr>
              <w:t>Wetarfeigenpirol</w:t>
            </w:r>
          </w:p>
        </w:tc>
        <w:tc>
          <w:tcPr>
            <w:tcW w:w="986" w:type="dxa"/>
            <w:vAlign w:val="center"/>
          </w:tcPr>
          <w:p w14:paraId="23EBDDAA"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2AA380A6"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5D8B3B7E" w14:textId="77777777" w:rsidR="00C25A51" w:rsidRPr="001B7F18" w:rsidRDefault="00C25A51" w:rsidP="00A51DBD">
            <w:pPr>
              <w:ind w:left="721" w:hanging="662"/>
              <w:rPr>
                <w:rFonts w:eastAsia="Times New Roman" w:cs="Arial"/>
              </w:rPr>
            </w:pPr>
            <w:r w:rsidRPr="001B7F18">
              <w:rPr>
                <w:rFonts w:eastAsia="Times New Roman" w:cs="Arial"/>
              </w:rPr>
              <w:t>ASIA</w:t>
            </w:r>
          </w:p>
        </w:tc>
      </w:tr>
      <w:tr w:rsidR="00C25A51" w:rsidRPr="001B7F18" w14:paraId="4A802676" w14:textId="77777777" w:rsidTr="00A51DBD">
        <w:trPr>
          <w:tblCellSpacing w:w="15" w:type="dxa"/>
        </w:trPr>
        <w:tc>
          <w:tcPr>
            <w:tcW w:w="2752" w:type="dxa"/>
            <w:vAlign w:val="center"/>
          </w:tcPr>
          <w:p w14:paraId="6DA0F6F4" w14:textId="3A5682D7" w:rsidR="00C25A51" w:rsidRPr="001B7F18" w:rsidRDefault="00C25A51" w:rsidP="00A51DBD">
            <w:pPr>
              <w:rPr>
                <w:rFonts w:eastAsia="Times New Roman" w:cs="Arial"/>
              </w:rPr>
            </w:pPr>
            <w:r w:rsidRPr="001B7F18">
              <w:rPr>
                <w:rFonts w:eastAsia="Times New Roman" w:cs="Arial"/>
              </w:rPr>
              <w:t>Ducula</w:t>
            </w:r>
            <w:r w:rsidR="00CA01DC">
              <w:rPr>
                <w:rFonts w:eastAsia="Times New Roman" w:cs="Arial"/>
              </w:rPr>
              <w:t xml:space="preserve"> </w:t>
            </w:r>
            <w:r w:rsidRPr="001B7F18">
              <w:rPr>
                <w:rFonts w:eastAsia="Times New Roman" w:cs="Arial"/>
              </w:rPr>
              <w:t>cineracea</w:t>
            </w:r>
          </w:p>
        </w:tc>
        <w:tc>
          <w:tcPr>
            <w:tcW w:w="2941" w:type="dxa"/>
            <w:vAlign w:val="center"/>
          </w:tcPr>
          <w:p w14:paraId="532EE9F9" w14:textId="3A803B42" w:rsidR="00C25A51" w:rsidRPr="001B7F18" w:rsidRDefault="00CA01DC" w:rsidP="00A51DBD">
            <w:pPr>
              <w:rPr>
                <w:rFonts w:eastAsia="Times New Roman" w:cs="Arial"/>
              </w:rPr>
            </w:pPr>
            <w:r>
              <w:rPr>
                <w:rStyle w:val="name"/>
                <w:rFonts w:eastAsia="Times New Roman"/>
              </w:rPr>
              <w:t>Schieferrücken-Fruchttaube</w:t>
            </w:r>
          </w:p>
        </w:tc>
        <w:tc>
          <w:tcPr>
            <w:tcW w:w="986" w:type="dxa"/>
            <w:vAlign w:val="center"/>
          </w:tcPr>
          <w:p w14:paraId="49D2CEB2" w14:textId="77777777" w:rsidR="00C25A51" w:rsidRPr="001B7F18" w:rsidRDefault="00C25A51" w:rsidP="00A51DBD">
            <w:pPr>
              <w:rPr>
                <w:rFonts w:eastAsia="Times New Roman" w:cs="Arial"/>
              </w:rPr>
            </w:pPr>
            <w:r w:rsidRPr="001B7F18">
              <w:rPr>
                <w:rFonts w:eastAsia="Times New Roman" w:cs="Arial"/>
              </w:rPr>
              <w:t>EN</w:t>
            </w:r>
          </w:p>
        </w:tc>
        <w:tc>
          <w:tcPr>
            <w:tcW w:w="793" w:type="dxa"/>
            <w:vAlign w:val="center"/>
          </w:tcPr>
          <w:p w14:paraId="37506951"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22E51C6C" w14:textId="77777777" w:rsidR="00C25A51" w:rsidRPr="001B7F18" w:rsidRDefault="00C25A51" w:rsidP="00A51DBD">
            <w:pPr>
              <w:ind w:left="721" w:hanging="662"/>
              <w:rPr>
                <w:rFonts w:eastAsia="Times New Roman" w:cs="Arial"/>
              </w:rPr>
            </w:pPr>
            <w:r w:rsidRPr="001B7F18">
              <w:rPr>
                <w:rFonts w:eastAsia="Times New Roman" w:cs="Arial"/>
              </w:rPr>
              <w:t>ASIA</w:t>
            </w:r>
          </w:p>
        </w:tc>
      </w:tr>
      <w:tr w:rsidR="00C25A51" w:rsidRPr="001B7F18" w14:paraId="01CEB2E0" w14:textId="77777777" w:rsidTr="00A51DBD">
        <w:trPr>
          <w:tblCellSpacing w:w="15" w:type="dxa"/>
        </w:trPr>
        <w:tc>
          <w:tcPr>
            <w:tcW w:w="2752" w:type="dxa"/>
            <w:vAlign w:val="center"/>
          </w:tcPr>
          <w:p w14:paraId="315064CB" w14:textId="77777777" w:rsidR="00C25A51" w:rsidRPr="001B7F18" w:rsidRDefault="00C25A51" w:rsidP="00A51DBD">
            <w:pPr>
              <w:rPr>
                <w:rFonts w:eastAsia="Times New Roman" w:cs="Arial"/>
              </w:rPr>
            </w:pPr>
            <w:r w:rsidRPr="001B7F18">
              <w:rPr>
                <w:rFonts w:eastAsia="Times New Roman" w:cs="Arial"/>
              </w:rPr>
              <w:t>Robsonius sorsogonensis</w:t>
            </w:r>
          </w:p>
        </w:tc>
        <w:tc>
          <w:tcPr>
            <w:tcW w:w="2941" w:type="dxa"/>
            <w:vAlign w:val="center"/>
          </w:tcPr>
          <w:p w14:paraId="7437971C" w14:textId="4E6E95B3" w:rsidR="00C25A51" w:rsidRPr="001B7F18" w:rsidRDefault="00CA01DC" w:rsidP="00A51DBD">
            <w:pPr>
              <w:rPr>
                <w:rFonts w:eastAsia="Times New Roman" w:cs="Arial"/>
              </w:rPr>
            </w:pPr>
            <w:r>
              <w:rPr>
                <w:rStyle w:val="name"/>
                <w:rFonts w:eastAsia="Times New Roman"/>
              </w:rPr>
              <w:t>Braungesichttimalie</w:t>
            </w:r>
          </w:p>
        </w:tc>
        <w:tc>
          <w:tcPr>
            <w:tcW w:w="986" w:type="dxa"/>
            <w:vAlign w:val="center"/>
          </w:tcPr>
          <w:p w14:paraId="13AD056F"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6FB63B54"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3D0EF4B6" w14:textId="77777777" w:rsidR="00C25A51" w:rsidRPr="001B7F18" w:rsidRDefault="00C25A51" w:rsidP="00A51DBD">
            <w:pPr>
              <w:ind w:left="721" w:hanging="662"/>
              <w:rPr>
                <w:rFonts w:eastAsia="Times New Roman" w:cs="Arial"/>
              </w:rPr>
            </w:pPr>
            <w:r w:rsidRPr="001B7F18">
              <w:rPr>
                <w:rFonts w:eastAsia="Times New Roman" w:cs="Arial"/>
              </w:rPr>
              <w:t>ASIA</w:t>
            </w:r>
          </w:p>
        </w:tc>
      </w:tr>
      <w:tr w:rsidR="00C25A51" w:rsidRPr="001B7F18" w14:paraId="389305F2" w14:textId="77777777" w:rsidTr="00A51DBD">
        <w:trPr>
          <w:tblCellSpacing w:w="15" w:type="dxa"/>
        </w:trPr>
        <w:tc>
          <w:tcPr>
            <w:tcW w:w="2752" w:type="dxa"/>
            <w:vAlign w:val="center"/>
          </w:tcPr>
          <w:p w14:paraId="71B0FD29" w14:textId="77777777" w:rsidR="00C25A51" w:rsidRPr="001B7F18" w:rsidRDefault="00C25A51" w:rsidP="00A51DBD">
            <w:pPr>
              <w:rPr>
                <w:rFonts w:eastAsia="Times New Roman" w:cs="Arial"/>
              </w:rPr>
            </w:pPr>
            <w:r w:rsidRPr="001B7F18">
              <w:rPr>
                <w:rFonts w:eastAsia="Times New Roman" w:cs="Arial"/>
              </w:rPr>
              <w:t>Tyto nigrobrunnea</w:t>
            </w:r>
          </w:p>
        </w:tc>
        <w:tc>
          <w:tcPr>
            <w:tcW w:w="2941" w:type="dxa"/>
            <w:vAlign w:val="center"/>
          </w:tcPr>
          <w:p w14:paraId="2DECFA2B" w14:textId="54D726F2" w:rsidR="00C25A51" w:rsidRPr="001B7F18" w:rsidRDefault="00CA01DC" w:rsidP="00A51DBD">
            <w:pPr>
              <w:rPr>
                <w:rFonts w:eastAsia="Times New Roman" w:cs="Arial"/>
              </w:rPr>
            </w:pPr>
            <w:r>
              <w:rPr>
                <w:rStyle w:val="name"/>
                <w:rFonts w:eastAsia="Times New Roman"/>
              </w:rPr>
              <w:t>Taliabueule</w:t>
            </w:r>
          </w:p>
        </w:tc>
        <w:tc>
          <w:tcPr>
            <w:tcW w:w="986" w:type="dxa"/>
            <w:vAlign w:val="center"/>
          </w:tcPr>
          <w:p w14:paraId="77462028" w14:textId="77777777" w:rsidR="00C25A51" w:rsidRPr="001B7F18" w:rsidRDefault="00C25A51" w:rsidP="00A51DBD">
            <w:pPr>
              <w:rPr>
                <w:rFonts w:eastAsia="Times New Roman" w:cs="Arial"/>
              </w:rPr>
            </w:pPr>
            <w:r w:rsidRPr="001B7F18">
              <w:rPr>
                <w:rFonts w:eastAsia="Times New Roman" w:cs="Arial"/>
              </w:rPr>
              <w:t>EN</w:t>
            </w:r>
          </w:p>
        </w:tc>
        <w:tc>
          <w:tcPr>
            <w:tcW w:w="793" w:type="dxa"/>
            <w:vAlign w:val="center"/>
          </w:tcPr>
          <w:p w14:paraId="584C84E2" w14:textId="77777777" w:rsidR="00C25A51" w:rsidRPr="001B7F18" w:rsidRDefault="00C25A51" w:rsidP="00A51DBD">
            <w:pPr>
              <w:rPr>
                <w:rFonts w:eastAsia="Times New Roman" w:cs="Arial"/>
              </w:rPr>
            </w:pPr>
            <w:r w:rsidRPr="001B7F18">
              <w:rPr>
                <w:rFonts w:eastAsia="Times New Roman" w:cs="Arial"/>
              </w:rPr>
              <w:t>VU</w:t>
            </w:r>
          </w:p>
        </w:tc>
        <w:tc>
          <w:tcPr>
            <w:tcW w:w="2183" w:type="dxa"/>
            <w:vAlign w:val="center"/>
          </w:tcPr>
          <w:p w14:paraId="0A92B0BD" w14:textId="77777777" w:rsidR="00C25A51" w:rsidRPr="001B7F18" w:rsidRDefault="00C25A51" w:rsidP="00A51DBD">
            <w:pPr>
              <w:ind w:left="721" w:hanging="662"/>
              <w:rPr>
                <w:rFonts w:eastAsia="Times New Roman" w:cs="Arial"/>
              </w:rPr>
            </w:pPr>
            <w:r w:rsidRPr="001B7F18">
              <w:rPr>
                <w:rFonts w:eastAsia="Times New Roman" w:cs="Arial"/>
              </w:rPr>
              <w:t>ASIA</w:t>
            </w:r>
          </w:p>
        </w:tc>
      </w:tr>
      <w:tr w:rsidR="00C25A51" w:rsidRPr="001B7F18" w14:paraId="3EBC2C04" w14:textId="77777777" w:rsidTr="00A51DBD">
        <w:trPr>
          <w:tblCellSpacing w:w="15" w:type="dxa"/>
        </w:trPr>
        <w:tc>
          <w:tcPr>
            <w:tcW w:w="2752" w:type="dxa"/>
            <w:vAlign w:val="center"/>
          </w:tcPr>
          <w:p w14:paraId="7B57F318" w14:textId="77777777" w:rsidR="00C25A51" w:rsidRPr="001B7F18" w:rsidRDefault="00C25A51" w:rsidP="00A51DBD">
            <w:pPr>
              <w:rPr>
                <w:rFonts w:eastAsia="Times New Roman" w:cs="Arial"/>
              </w:rPr>
            </w:pPr>
            <w:r w:rsidRPr="001B7F18">
              <w:rPr>
                <w:rFonts w:eastAsia="Times New Roman" w:cs="Arial"/>
              </w:rPr>
              <w:t>Sitta krueperi</w:t>
            </w:r>
          </w:p>
        </w:tc>
        <w:tc>
          <w:tcPr>
            <w:tcW w:w="2941" w:type="dxa"/>
            <w:vAlign w:val="center"/>
          </w:tcPr>
          <w:p w14:paraId="7815EC48" w14:textId="5FAE4D02" w:rsidR="00C25A51" w:rsidRPr="001B7F18" w:rsidRDefault="00CA01DC" w:rsidP="00A51DBD">
            <w:pPr>
              <w:rPr>
                <w:rFonts w:eastAsia="Times New Roman" w:cs="Arial"/>
              </w:rPr>
            </w:pPr>
            <w:r>
              <w:rPr>
                <w:rStyle w:val="name"/>
                <w:rFonts w:eastAsia="Times New Roman"/>
              </w:rPr>
              <w:t>Türkenkleiber</w:t>
            </w:r>
          </w:p>
        </w:tc>
        <w:tc>
          <w:tcPr>
            <w:tcW w:w="986" w:type="dxa"/>
            <w:vAlign w:val="center"/>
          </w:tcPr>
          <w:p w14:paraId="7C167D10"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05C8D935"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05418C9E" w14:textId="77777777" w:rsidR="00C25A51" w:rsidRPr="001B7F18" w:rsidRDefault="00C25A51" w:rsidP="00A51DBD">
            <w:pPr>
              <w:ind w:left="721" w:hanging="662"/>
              <w:rPr>
                <w:rFonts w:eastAsia="Times New Roman" w:cs="Arial"/>
              </w:rPr>
            </w:pPr>
            <w:r w:rsidRPr="001B7F18">
              <w:rPr>
                <w:rFonts w:eastAsia="Times New Roman" w:cs="Arial"/>
              </w:rPr>
              <w:t>EUROPE</w:t>
            </w:r>
          </w:p>
        </w:tc>
      </w:tr>
      <w:tr w:rsidR="00C25A51" w:rsidRPr="001B7F18" w14:paraId="1F148143" w14:textId="77777777" w:rsidTr="00A51DBD">
        <w:trPr>
          <w:tblCellSpacing w:w="15" w:type="dxa"/>
        </w:trPr>
        <w:tc>
          <w:tcPr>
            <w:tcW w:w="2752" w:type="dxa"/>
            <w:vAlign w:val="center"/>
          </w:tcPr>
          <w:p w14:paraId="53F16C25" w14:textId="77777777" w:rsidR="00C25A51" w:rsidRPr="001B7F18" w:rsidRDefault="00C25A51" w:rsidP="00A51DBD">
            <w:pPr>
              <w:rPr>
                <w:rFonts w:eastAsia="Times New Roman" w:cs="Arial"/>
              </w:rPr>
            </w:pPr>
            <w:r w:rsidRPr="001B7F18">
              <w:rPr>
                <w:rFonts w:eastAsia="Times New Roman" w:cs="Arial"/>
              </w:rPr>
              <w:t>Anas chlorotis</w:t>
            </w:r>
          </w:p>
        </w:tc>
        <w:tc>
          <w:tcPr>
            <w:tcW w:w="2941" w:type="dxa"/>
            <w:vAlign w:val="center"/>
          </w:tcPr>
          <w:p w14:paraId="6FCEA759" w14:textId="1457C97F" w:rsidR="00C25A51" w:rsidRPr="001B7F18" w:rsidRDefault="00CA01DC" w:rsidP="00A51DBD">
            <w:pPr>
              <w:rPr>
                <w:rFonts w:eastAsia="Times New Roman" w:cs="Arial"/>
              </w:rPr>
            </w:pPr>
            <w:r>
              <w:rPr>
                <w:rStyle w:val="name"/>
                <w:rFonts w:eastAsia="Times New Roman"/>
              </w:rPr>
              <w:t>Neuseeland-Ente</w:t>
            </w:r>
          </w:p>
        </w:tc>
        <w:tc>
          <w:tcPr>
            <w:tcW w:w="986" w:type="dxa"/>
            <w:vAlign w:val="center"/>
          </w:tcPr>
          <w:p w14:paraId="65F6EE5A" w14:textId="77777777" w:rsidR="00C25A51" w:rsidRPr="001B7F18" w:rsidRDefault="00C25A51" w:rsidP="00A51DBD">
            <w:pPr>
              <w:rPr>
                <w:rFonts w:eastAsia="Times New Roman" w:cs="Arial"/>
              </w:rPr>
            </w:pPr>
            <w:r w:rsidRPr="001B7F18">
              <w:rPr>
                <w:rFonts w:eastAsia="Times New Roman" w:cs="Arial"/>
              </w:rPr>
              <w:t>EN</w:t>
            </w:r>
          </w:p>
        </w:tc>
        <w:tc>
          <w:tcPr>
            <w:tcW w:w="793" w:type="dxa"/>
            <w:vAlign w:val="center"/>
          </w:tcPr>
          <w:p w14:paraId="4D22D7A0"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4CB6E24D"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1928E89C" w14:textId="77777777" w:rsidTr="00A51DBD">
        <w:trPr>
          <w:tblCellSpacing w:w="15" w:type="dxa"/>
        </w:trPr>
        <w:tc>
          <w:tcPr>
            <w:tcW w:w="2752" w:type="dxa"/>
            <w:vAlign w:val="center"/>
          </w:tcPr>
          <w:p w14:paraId="70AFA048" w14:textId="77777777" w:rsidR="00C25A51" w:rsidRPr="001B7F18" w:rsidRDefault="00C25A51" w:rsidP="00A51DBD">
            <w:pPr>
              <w:rPr>
                <w:rFonts w:eastAsia="Times New Roman" w:cs="Arial"/>
              </w:rPr>
            </w:pPr>
            <w:r w:rsidRPr="001B7F18">
              <w:rPr>
                <w:rFonts w:eastAsia="Times New Roman" w:cs="Arial"/>
              </w:rPr>
              <w:t>Clytorhynchus nigrogularis</w:t>
            </w:r>
          </w:p>
        </w:tc>
        <w:tc>
          <w:tcPr>
            <w:tcW w:w="2941" w:type="dxa"/>
            <w:vAlign w:val="center"/>
          </w:tcPr>
          <w:p w14:paraId="1CA4EC29" w14:textId="5667E3C1" w:rsidR="00C25A51" w:rsidRPr="001B7F18" w:rsidRDefault="00CA01DC" w:rsidP="00A51DBD">
            <w:pPr>
              <w:rPr>
                <w:rFonts w:eastAsia="Times New Roman" w:cs="Arial"/>
              </w:rPr>
            </w:pPr>
            <w:r>
              <w:rPr>
                <w:rStyle w:val="name"/>
                <w:rFonts w:eastAsia="Times New Roman"/>
              </w:rPr>
              <w:t>Schwarzkehl-Würgermonarch</w:t>
            </w:r>
          </w:p>
        </w:tc>
        <w:tc>
          <w:tcPr>
            <w:tcW w:w="986" w:type="dxa"/>
            <w:vAlign w:val="center"/>
          </w:tcPr>
          <w:p w14:paraId="7E049A10"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1197485C"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73BF9E4D"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08F4C2DB" w14:textId="77777777" w:rsidTr="00A51DBD">
        <w:trPr>
          <w:tblCellSpacing w:w="15" w:type="dxa"/>
        </w:trPr>
        <w:tc>
          <w:tcPr>
            <w:tcW w:w="2752" w:type="dxa"/>
            <w:vAlign w:val="center"/>
          </w:tcPr>
          <w:p w14:paraId="51706D3B" w14:textId="77777777" w:rsidR="00C25A51" w:rsidRPr="001B7F18" w:rsidRDefault="00C25A51" w:rsidP="00A51DBD">
            <w:pPr>
              <w:rPr>
                <w:rFonts w:eastAsia="Times New Roman" w:cs="Arial"/>
              </w:rPr>
            </w:pPr>
            <w:r w:rsidRPr="001B7F18">
              <w:rPr>
                <w:rFonts w:eastAsia="Times New Roman" w:cs="Arial"/>
              </w:rPr>
              <w:t>Eudyptes schlegeli</w:t>
            </w:r>
          </w:p>
        </w:tc>
        <w:tc>
          <w:tcPr>
            <w:tcW w:w="2941" w:type="dxa"/>
            <w:vAlign w:val="center"/>
          </w:tcPr>
          <w:p w14:paraId="611B51FD" w14:textId="028791D9" w:rsidR="00C25A51" w:rsidRPr="001B7F18" w:rsidRDefault="00CA01DC" w:rsidP="00A51DBD">
            <w:pPr>
              <w:rPr>
                <w:rFonts w:eastAsia="Times New Roman" w:cs="Arial"/>
              </w:rPr>
            </w:pPr>
            <w:r>
              <w:rPr>
                <w:rStyle w:val="name"/>
                <w:rFonts w:eastAsia="Times New Roman"/>
              </w:rPr>
              <w:t>Haubenpinguin</w:t>
            </w:r>
          </w:p>
        </w:tc>
        <w:tc>
          <w:tcPr>
            <w:tcW w:w="986" w:type="dxa"/>
            <w:vAlign w:val="center"/>
          </w:tcPr>
          <w:p w14:paraId="702543C7"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60A62692"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6122A3DA"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018E032F" w14:textId="77777777" w:rsidTr="00A51DBD">
        <w:trPr>
          <w:tblCellSpacing w:w="15" w:type="dxa"/>
        </w:trPr>
        <w:tc>
          <w:tcPr>
            <w:tcW w:w="2752" w:type="dxa"/>
            <w:vAlign w:val="center"/>
          </w:tcPr>
          <w:p w14:paraId="30E40B2D" w14:textId="77777777" w:rsidR="00C25A51" w:rsidRPr="001B7F18" w:rsidRDefault="00C25A51" w:rsidP="00A51DBD">
            <w:pPr>
              <w:rPr>
                <w:rFonts w:eastAsia="Times New Roman" w:cs="Arial"/>
              </w:rPr>
            </w:pPr>
            <w:r w:rsidRPr="001B7F18">
              <w:rPr>
                <w:rFonts w:eastAsia="Times New Roman" w:cs="Arial"/>
              </w:rPr>
              <w:t>Mayrornis versicolor</w:t>
            </w:r>
          </w:p>
        </w:tc>
        <w:tc>
          <w:tcPr>
            <w:tcW w:w="2941" w:type="dxa"/>
            <w:vAlign w:val="center"/>
          </w:tcPr>
          <w:p w14:paraId="378D78FE" w14:textId="29C4FF44" w:rsidR="00C25A51" w:rsidRPr="001B7F18" w:rsidRDefault="00CA01DC" w:rsidP="00A51DBD">
            <w:pPr>
              <w:rPr>
                <w:rFonts w:eastAsia="Times New Roman" w:cs="Arial"/>
              </w:rPr>
            </w:pPr>
            <w:r>
              <w:rPr>
                <w:rStyle w:val="name"/>
                <w:rFonts w:eastAsia="Times New Roman"/>
              </w:rPr>
              <w:t>Rostbrustmonarch</w:t>
            </w:r>
          </w:p>
        </w:tc>
        <w:tc>
          <w:tcPr>
            <w:tcW w:w="986" w:type="dxa"/>
            <w:vAlign w:val="center"/>
          </w:tcPr>
          <w:p w14:paraId="4967723A"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2095FFA0"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357C6DD3"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637FAF12" w14:textId="77777777" w:rsidTr="00A51DBD">
        <w:trPr>
          <w:tblCellSpacing w:w="15" w:type="dxa"/>
        </w:trPr>
        <w:tc>
          <w:tcPr>
            <w:tcW w:w="2752" w:type="dxa"/>
            <w:vAlign w:val="center"/>
          </w:tcPr>
          <w:p w14:paraId="401CD926" w14:textId="77777777" w:rsidR="00C25A51" w:rsidRPr="001B7F18" w:rsidRDefault="00C25A51" w:rsidP="00A51DBD">
            <w:pPr>
              <w:rPr>
                <w:rFonts w:eastAsia="Times New Roman" w:cs="Arial"/>
              </w:rPr>
            </w:pPr>
            <w:r w:rsidRPr="001B7F18">
              <w:rPr>
                <w:rFonts w:eastAsia="Times New Roman" w:cs="Arial"/>
              </w:rPr>
              <w:t>Parotia wahnesi</w:t>
            </w:r>
          </w:p>
        </w:tc>
        <w:tc>
          <w:tcPr>
            <w:tcW w:w="2941" w:type="dxa"/>
            <w:vAlign w:val="center"/>
          </w:tcPr>
          <w:p w14:paraId="2DC34DB1" w14:textId="0115E629" w:rsidR="00C25A51" w:rsidRPr="001B7F18" w:rsidRDefault="00CA01DC" w:rsidP="00A51DBD">
            <w:pPr>
              <w:rPr>
                <w:rFonts w:eastAsia="Times New Roman" w:cs="Arial"/>
              </w:rPr>
            </w:pPr>
            <w:r>
              <w:rPr>
                <w:rStyle w:val="name"/>
                <w:rFonts w:eastAsia="Times New Roman"/>
              </w:rPr>
              <w:t>Wahnesparadiesvogel</w:t>
            </w:r>
          </w:p>
        </w:tc>
        <w:tc>
          <w:tcPr>
            <w:tcW w:w="986" w:type="dxa"/>
            <w:vAlign w:val="center"/>
          </w:tcPr>
          <w:p w14:paraId="388837CC"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5CD1654C"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68280CCB"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1C18CBD9" w14:textId="77777777" w:rsidTr="00A51DBD">
        <w:trPr>
          <w:tblCellSpacing w:w="15" w:type="dxa"/>
        </w:trPr>
        <w:tc>
          <w:tcPr>
            <w:tcW w:w="2752" w:type="dxa"/>
            <w:vAlign w:val="center"/>
          </w:tcPr>
          <w:p w14:paraId="346C31E3" w14:textId="77777777" w:rsidR="00C25A51" w:rsidRPr="001B7F18" w:rsidRDefault="00C25A51" w:rsidP="00A51DBD">
            <w:pPr>
              <w:rPr>
                <w:rFonts w:eastAsia="Times New Roman" w:cs="Arial"/>
              </w:rPr>
            </w:pPr>
            <w:r w:rsidRPr="001B7F18">
              <w:rPr>
                <w:rFonts w:eastAsia="Times New Roman" w:cs="Arial"/>
              </w:rPr>
              <w:t>Poliocephalus rufopectus</w:t>
            </w:r>
          </w:p>
        </w:tc>
        <w:tc>
          <w:tcPr>
            <w:tcW w:w="2941" w:type="dxa"/>
            <w:vAlign w:val="center"/>
          </w:tcPr>
          <w:p w14:paraId="35C29DF8" w14:textId="1EDA7823" w:rsidR="00C25A51" w:rsidRPr="001B7F18" w:rsidRDefault="00CA01DC" w:rsidP="00A51DBD">
            <w:pPr>
              <w:rPr>
                <w:rFonts w:eastAsia="Times New Roman" w:cs="Arial"/>
              </w:rPr>
            </w:pPr>
            <w:r>
              <w:rPr>
                <w:rStyle w:val="name"/>
                <w:rFonts w:eastAsia="Times New Roman"/>
              </w:rPr>
              <w:t>Maoritaucher</w:t>
            </w:r>
          </w:p>
        </w:tc>
        <w:tc>
          <w:tcPr>
            <w:tcW w:w="986" w:type="dxa"/>
            <w:vAlign w:val="center"/>
          </w:tcPr>
          <w:p w14:paraId="0632F808" w14:textId="77777777" w:rsidR="00C25A51" w:rsidRPr="001B7F18" w:rsidRDefault="00C25A51" w:rsidP="00A51DBD">
            <w:pPr>
              <w:rPr>
                <w:rFonts w:eastAsia="Times New Roman" w:cs="Arial"/>
              </w:rPr>
            </w:pPr>
            <w:r w:rsidRPr="001B7F18">
              <w:rPr>
                <w:rFonts w:eastAsia="Times New Roman" w:cs="Arial"/>
              </w:rPr>
              <w:t>VU</w:t>
            </w:r>
          </w:p>
        </w:tc>
        <w:tc>
          <w:tcPr>
            <w:tcW w:w="793" w:type="dxa"/>
            <w:vAlign w:val="center"/>
          </w:tcPr>
          <w:p w14:paraId="6C620293" w14:textId="77777777" w:rsidR="00C25A51" w:rsidRPr="001B7F18" w:rsidRDefault="00C25A51" w:rsidP="00A51DBD">
            <w:pPr>
              <w:rPr>
                <w:rFonts w:eastAsia="Times New Roman" w:cs="Arial"/>
              </w:rPr>
            </w:pPr>
            <w:r w:rsidRPr="001B7F18">
              <w:rPr>
                <w:rFonts w:eastAsia="Times New Roman" w:cs="Arial"/>
              </w:rPr>
              <w:t>NT</w:t>
            </w:r>
          </w:p>
        </w:tc>
        <w:tc>
          <w:tcPr>
            <w:tcW w:w="2183" w:type="dxa"/>
            <w:vAlign w:val="center"/>
          </w:tcPr>
          <w:p w14:paraId="0709C009"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6228853F" w14:textId="77777777" w:rsidTr="00A51DBD">
        <w:trPr>
          <w:tblCellSpacing w:w="15" w:type="dxa"/>
        </w:trPr>
        <w:tc>
          <w:tcPr>
            <w:tcW w:w="2752" w:type="dxa"/>
            <w:vAlign w:val="center"/>
          </w:tcPr>
          <w:p w14:paraId="7E510E9B" w14:textId="77777777" w:rsidR="00C25A51" w:rsidRPr="001B7F18" w:rsidRDefault="00C25A51" w:rsidP="00A51DBD">
            <w:pPr>
              <w:rPr>
                <w:rFonts w:eastAsia="Times New Roman" w:cs="Arial"/>
              </w:rPr>
            </w:pPr>
            <w:r w:rsidRPr="001B7F18">
              <w:rPr>
                <w:rFonts w:eastAsia="Times New Roman" w:cs="Arial"/>
              </w:rPr>
              <w:t>Pterodroma axillaris</w:t>
            </w:r>
          </w:p>
        </w:tc>
        <w:tc>
          <w:tcPr>
            <w:tcW w:w="2941" w:type="dxa"/>
            <w:vAlign w:val="center"/>
          </w:tcPr>
          <w:p w14:paraId="06AA5B28" w14:textId="1E244FA2" w:rsidR="00C25A51" w:rsidRPr="001B7F18" w:rsidRDefault="00CA01DC" w:rsidP="00A51DBD">
            <w:pPr>
              <w:rPr>
                <w:rFonts w:eastAsia="Times New Roman" w:cs="Arial"/>
              </w:rPr>
            </w:pPr>
            <w:r>
              <w:rPr>
                <w:rStyle w:val="name"/>
                <w:rFonts w:eastAsia="Times New Roman"/>
              </w:rPr>
              <w:t>Chathamsturmvogel</w:t>
            </w:r>
          </w:p>
        </w:tc>
        <w:tc>
          <w:tcPr>
            <w:tcW w:w="986" w:type="dxa"/>
            <w:vAlign w:val="center"/>
          </w:tcPr>
          <w:p w14:paraId="5077B0F9" w14:textId="77777777" w:rsidR="00C25A51" w:rsidRPr="001B7F18" w:rsidRDefault="00C25A51" w:rsidP="00A51DBD">
            <w:pPr>
              <w:rPr>
                <w:rFonts w:eastAsia="Times New Roman" w:cs="Arial"/>
              </w:rPr>
            </w:pPr>
            <w:r w:rsidRPr="001B7F18">
              <w:rPr>
                <w:rFonts w:eastAsia="Times New Roman" w:cs="Arial"/>
              </w:rPr>
              <w:t>EN</w:t>
            </w:r>
          </w:p>
        </w:tc>
        <w:tc>
          <w:tcPr>
            <w:tcW w:w="793" w:type="dxa"/>
            <w:vAlign w:val="center"/>
          </w:tcPr>
          <w:p w14:paraId="1ACD1714" w14:textId="77777777" w:rsidR="00C25A51" w:rsidRPr="001B7F18" w:rsidRDefault="00C25A51" w:rsidP="00A51DBD">
            <w:pPr>
              <w:rPr>
                <w:rFonts w:eastAsia="Times New Roman" w:cs="Arial"/>
              </w:rPr>
            </w:pPr>
            <w:r w:rsidRPr="001B7F18">
              <w:rPr>
                <w:rFonts w:eastAsia="Times New Roman" w:cs="Arial"/>
              </w:rPr>
              <w:t>VU</w:t>
            </w:r>
          </w:p>
        </w:tc>
        <w:tc>
          <w:tcPr>
            <w:tcW w:w="2183" w:type="dxa"/>
            <w:vAlign w:val="center"/>
          </w:tcPr>
          <w:p w14:paraId="48FB0CD8" w14:textId="77777777" w:rsidR="00C25A51" w:rsidRPr="001B7F18" w:rsidRDefault="00C25A51" w:rsidP="00A51DBD">
            <w:pPr>
              <w:ind w:left="721" w:hanging="662"/>
              <w:rPr>
                <w:rFonts w:eastAsia="Times New Roman" w:cs="Arial"/>
              </w:rPr>
            </w:pPr>
            <w:r w:rsidRPr="001B7F18">
              <w:rPr>
                <w:rFonts w:eastAsia="Times New Roman" w:cs="Arial"/>
              </w:rPr>
              <w:t>PAC</w:t>
            </w:r>
          </w:p>
        </w:tc>
      </w:tr>
      <w:tr w:rsidR="00C25A51" w:rsidRPr="001B7F18" w14:paraId="06503EF5" w14:textId="77777777" w:rsidTr="00A51DBD">
        <w:trPr>
          <w:tblCellSpacing w:w="15" w:type="dxa"/>
        </w:trPr>
        <w:tc>
          <w:tcPr>
            <w:tcW w:w="2752" w:type="dxa"/>
            <w:vAlign w:val="center"/>
          </w:tcPr>
          <w:p w14:paraId="478CA65E" w14:textId="3DD211FB" w:rsidR="00C25A51" w:rsidRPr="001B7F18" w:rsidRDefault="00CA01DC" w:rsidP="00A51DBD">
            <w:pPr>
              <w:rPr>
                <w:rFonts w:eastAsia="Times New Roman" w:cs="Arial"/>
              </w:rPr>
            </w:pPr>
            <w:r w:rsidRPr="00CA01DC">
              <w:rPr>
                <w:rFonts w:eastAsia="Times New Roman" w:cs="Arial"/>
              </w:rPr>
              <w:t>Scytalopus psychopompus</w:t>
            </w:r>
          </w:p>
        </w:tc>
        <w:tc>
          <w:tcPr>
            <w:tcW w:w="2941" w:type="dxa"/>
            <w:vAlign w:val="center"/>
          </w:tcPr>
          <w:p w14:paraId="79D72DE0" w14:textId="16ED02AB" w:rsidR="00C25A51" w:rsidRPr="001B7F18" w:rsidRDefault="00CA01DC" w:rsidP="00A51DBD">
            <w:pPr>
              <w:rPr>
                <w:rFonts w:eastAsia="Times New Roman" w:cs="Arial"/>
              </w:rPr>
            </w:pPr>
            <w:r>
              <w:rPr>
                <w:rStyle w:val="name"/>
                <w:rFonts w:eastAsia="Times New Roman"/>
              </w:rPr>
              <w:t>Bahiatapaculo</w:t>
            </w:r>
          </w:p>
        </w:tc>
        <w:tc>
          <w:tcPr>
            <w:tcW w:w="986" w:type="dxa"/>
            <w:vAlign w:val="center"/>
          </w:tcPr>
          <w:p w14:paraId="4F07E063" w14:textId="77777777" w:rsidR="00C25A51" w:rsidRPr="001B7F18" w:rsidRDefault="00C25A51" w:rsidP="00A51DBD">
            <w:pPr>
              <w:rPr>
                <w:rFonts w:eastAsia="Times New Roman" w:cs="Arial"/>
              </w:rPr>
            </w:pPr>
            <w:r w:rsidRPr="001B7F18">
              <w:rPr>
                <w:rFonts w:eastAsia="Times New Roman" w:cs="Arial"/>
              </w:rPr>
              <w:t>CR</w:t>
            </w:r>
          </w:p>
        </w:tc>
        <w:tc>
          <w:tcPr>
            <w:tcW w:w="793" w:type="dxa"/>
            <w:vAlign w:val="center"/>
          </w:tcPr>
          <w:p w14:paraId="7C381319" w14:textId="77777777" w:rsidR="00C25A51" w:rsidRPr="001B7F18" w:rsidRDefault="00C25A51" w:rsidP="00A51DBD">
            <w:pPr>
              <w:rPr>
                <w:rFonts w:eastAsia="Times New Roman" w:cs="Arial"/>
              </w:rPr>
            </w:pPr>
            <w:r w:rsidRPr="001B7F18">
              <w:rPr>
                <w:rFonts w:eastAsia="Times New Roman" w:cs="Arial"/>
              </w:rPr>
              <w:t>EN</w:t>
            </w:r>
          </w:p>
        </w:tc>
        <w:tc>
          <w:tcPr>
            <w:tcW w:w="2183" w:type="dxa"/>
            <w:vAlign w:val="center"/>
          </w:tcPr>
          <w:p w14:paraId="0E419DD2" w14:textId="77777777" w:rsidR="00C25A51" w:rsidRPr="001B7F18" w:rsidRDefault="00C25A51" w:rsidP="00A51DBD">
            <w:pPr>
              <w:ind w:left="721" w:hanging="662"/>
              <w:rPr>
                <w:rFonts w:eastAsia="Times New Roman" w:cs="Arial"/>
              </w:rPr>
            </w:pPr>
            <w:r w:rsidRPr="001B7F18">
              <w:rPr>
                <w:rFonts w:eastAsia="Times New Roman" w:cs="Arial"/>
              </w:rPr>
              <w:t>S AM</w:t>
            </w:r>
          </w:p>
        </w:tc>
      </w:tr>
      <w:tr w:rsidR="00C25A51" w:rsidRPr="001B7F18" w14:paraId="7161848A" w14:textId="77777777" w:rsidTr="00A51DBD">
        <w:trPr>
          <w:tblCellSpacing w:w="15" w:type="dxa"/>
        </w:trPr>
        <w:tc>
          <w:tcPr>
            <w:tcW w:w="2752" w:type="dxa"/>
            <w:vAlign w:val="center"/>
          </w:tcPr>
          <w:p w14:paraId="4F8C0349" w14:textId="77777777" w:rsidR="00C25A51" w:rsidRPr="001B7F18" w:rsidRDefault="00C25A51" w:rsidP="00A51DBD">
            <w:pPr>
              <w:rPr>
                <w:rFonts w:eastAsia="Times New Roman" w:cs="Arial"/>
              </w:rPr>
            </w:pPr>
            <w:r w:rsidRPr="001B7F18">
              <w:rPr>
                <w:rFonts w:eastAsia="Times New Roman" w:cs="Arial"/>
              </w:rPr>
              <w:t>Larus audouinii</w:t>
            </w:r>
          </w:p>
        </w:tc>
        <w:tc>
          <w:tcPr>
            <w:tcW w:w="2941" w:type="dxa"/>
            <w:vAlign w:val="center"/>
          </w:tcPr>
          <w:p w14:paraId="4966EFE5" w14:textId="6105E864" w:rsidR="00C25A51" w:rsidRPr="001B7F18" w:rsidRDefault="00CA01DC" w:rsidP="00A51DBD">
            <w:pPr>
              <w:rPr>
                <w:rFonts w:eastAsia="Times New Roman" w:cs="Arial"/>
              </w:rPr>
            </w:pPr>
            <w:r>
              <w:rPr>
                <w:rStyle w:val="name"/>
                <w:rFonts w:eastAsia="Times New Roman"/>
              </w:rPr>
              <w:t>Korallenmöwe</w:t>
            </w:r>
          </w:p>
        </w:tc>
        <w:tc>
          <w:tcPr>
            <w:tcW w:w="986" w:type="dxa"/>
            <w:vAlign w:val="center"/>
          </w:tcPr>
          <w:p w14:paraId="0D0DFF02"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6CFCA8E5"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33E849BC" w14:textId="77777777" w:rsidR="00C25A51" w:rsidRPr="001B7F18" w:rsidRDefault="00C25A51" w:rsidP="00A51DBD">
            <w:pPr>
              <w:ind w:left="721" w:hanging="662"/>
              <w:rPr>
                <w:rFonts w:eastAsia="Times New Roman" w:cs="Arial"/>
              </w:rPr>
            </w:pPr>
            <w:r w:rsidRPr="001B7F18">
              <w:rPr>
                <w:rFonts w:eastAsia="Times New Roman" w:cs="Arial"/>
              </w:rPr>
              <w:t>EU/AFR</w:t>
            </w:r>
          </w:p>
        </w:tc>
      </w:tr>
      <w:tr w:rsidR="00C25A51" w:rsidRPr="001B7F18" w14:paraId="47446376" w14:textId="77777777" w:rsidTr="00A51DBD">
        <w:trPr>
          <w:tblCellSpacing w:w="15" w:type="dxa"/>
        </w:trPr>
        <w:tc>
          <w:tcPr>
            <w:tcW w:w="2752" w:type="dxa"/>
            <w:vAlign w:val="center"/>
          </w:tcPr>
          <w:p w14:paraId="45269AC4" w14:textId="77777777" w:rsidR="00C25A51" w:rsidRPr="001B7F18" w:rsidRDefault="00C25A51" w:rsidP="00A51DBD">
            <w:pPr>
              <w:rPr>
                <w:rFonts w:eastAsia="Times New Roman" w:cs="Arial"/>
              </w:rPr>
            </w:pPr>
            <w:r w:rsidRPr="001B7F18">
              <w:rPr>
                <w:rFonts w:eastAsia="Times New Roman" w:cs="Arial"/>
              </w:rPr>
              <w:t>Melanitta fusca</w:t>
            </w:r>
          </w:p>
        </w:tc>
        <w:tc>
          <w:tcPr>
            <w:tcW w:w="2941" w:type="dxa"/>
            <w:vAlign w:val="center"/>
          </w:tcPr>
          <w:p w14:paraId="750C3C1F" w14:textId="3842C3D4" w:rsidR="00C25A51" w:rsidRPr="001B7F18" w:rsidRDefault="00CA01DC" w:rsidP="00A51DBD">
            <w:pPr>
              <w:rPr>
                <w:rFonts w:eastAsia="Times New Roman" w:cs="Arial"/>
              </w:rPr>
            </w:pPr>
            <w:r>
              <w:rPr>
                <w:rStyle w:val="name"/>
                <w:rFonts w:eastAsia="Times New Roman"/>
              </w:rPr>
              <w:t>Samtente</w:t>
            </w:r>
          </w:p>
        </w:tc>
        <w:tc>
          <w:tcPr>
            <w:tcW w:w="986" w:type="dxa"/>
            <w:vAlign w:val="center"/>
          </w:tcPr>
          <w:p w14:paraId="716B792E" w14:textId="77777777" w:rsidR="00C25A51" w:rsidRPr="001B7F18" w:rsidRDefault="00C25A51" w:rsidP="00A51DBD">
            <w:pPr>
              <w:rPr>
                <w:rFonts w:eastAsia="Times New Roman" w:cs="Arial"/>
              </w:rPr>
            </w:pPr>
            <w:r w:rsidRPr="001B7F18">
              <w:rPr>
                <w:rFonts w:eastAsia="Times New Roman" w:cs="Arial"/>
              </w:rPr>
              <w:t>EN</w:t>
            </w:r>
          </w:p>
        </w:tc>
        <w:tc>
          <w:tcPr>
            <w:tcW w:w="793" w:type="dxa"/>
            <w:vAlign w:val="center"/>
          </w:tcPr>
          <w:p w14:paraId="4314C6BB" w14:textId="77777777" w:rsidR="00C25A51" w:rsidRPr="001B7F18" w:rsidRDefault="00C25A51" w:rsidP="00A51DBD">
            <w:pPr>
              <w:rPr>
                <w:rFonts w:eastAsia="Times New Roman" w:cs="Arial"/>
              </w:rPr>
            </w:pPr>
            <w:r w:rsidRPr="001B7F18">
              <w:rPr>
                <w:rFonts w:eastAsia="Times New Roman" w:cs="Arial"/>
              </w:rPr>
              <w:t>VU</w:t>
            </w:r>
          </w:p>
        </w:tc>
        <w:tc>
          <w:tcPr>
            <w:tcW w:w="2183" w:type="dxa"/>
            <w:vAlign w:val="center"/>
          </w:tcPr>
          <w:p w14:paraId="0F18D8DE" w14:textId="77777777" w:rsidR="00C25A51" w:rsidRPr="001B7F18" w:rsidRDefault="00C25A51" w:rsidP="00A51DBD">
            <w:pPr>
              <w:ind w:left="721" w:hanging="662"/>
              <w:rPr>
                <w:rFonts w:eastAsia="Times New Roman" w:cs="Arial"/>
              </w:rPr>
            </w:pPr>
            <w:r w:rsidRPr="001B7F18">
              <w:rPr>
                <w:rFonts w:eastAsia="Times New Roman" w:cs="Arial"/>
              </w:rPr>
              <w:t>EU/ASIA</w:t>
            </w:r>
          </w:p>
        </w:tc>
      </w:tr>
      <w:tr w:rsidR="00C25A51" w:rsidRPr="001B7F18" w14:paraId="3C8EE102" w14:textId="77777777" w:rsidTr="00A51DBD">
        <w:trPr>
          <w:tblCellSpacing w:w="15" w:type="dxa"/>
        </w:trPr>
        <w:tc>
          <w:tcPr>
            <w:tcW w:w="2752" w:type="dxa"/>
            <w:vAlign w:val="center"/>
          </w:tcPr>
          <w:p w14:paraId="25A88328" w14:textId="77777777" w:rsidR="00C25A51" w:rsidRPr="001B7F18" w:rsidRDefault="00C25A51" w:rsidP="00A51DBD">
            <w:pPr>
              <w:rPr>
                <w:rFonts w:eastAsia="Times New Roman" w:cs="Arial"/>
              </w:rPr>
            </w:pPr>
            <w:r w:rsidRPr="001B7F18">
              <w:rPr>
                <w:rFonts w:eastAsia="Times New Roman" w:cs="Arial"/>
              </w:rPr>
              <w:t>Ficedula semitorquata</w:t>
            </w:r>
          </w:p>
        </w:tc>
        <w:tc>
          <w:tcPr>
            <w:tcW w:w="2941" w:type="dxa"/>
            <w:vAlign w:val="center"/>
          </w:tcPr>
          <w:p w14:paraId="4CBC4E7A" w14:textId="21876BBF" w:rsidR="00C25A51" w:rsidRPr="001B7F18" w:rsidRDefault="00CA01DC" w:rsidP="00A51DBD">
            <w:pPr>
              <w:rPr>
                <w:rFonts w:eastAsia="Times New Roman" w:cs="Arial"/>
              </w:rPr>
            </w:pPr>
            <w:r>
              <w:rPr>
                <w:rStyle w:val="name"/>
                <w:rFonts w:eastAsia="Times New Roman"/>
              </w:rPr>
              <w:t>Halbringschnäpper</w:t>
            </w:r>
          </w:p>
        </w:tc>
        <w:tc>
          <w:tcPr>
            <w:tcW w:w="986" w:type="dxa"/>
            <w:vAlign w:val="center"/>
          </w:tcPr>
          <w:p w14:paraId="6F1B79F4"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0C228B77"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244D1798" w14:textId="77777777" w:rsidR="00C25A51" w:rsidRPr="001B7F18" w:rsidRDefault="00C25A51" w:rsidP="00A51DBD">
            <w:pPr>
              <w:ind w:left="721" w:hanging="662"/>
              <w:rPr>
                <w:rFonts w:eastAsia="Times New Roman" w:cs="Arial"/>
              </w:rPr>
            </w:pPr>
            <w:r w:rsidRPr="001B7F18">
              <w:rPr>
                <w:rFonts w:eastAsia="Times New Roman" w:cs="Arial"/>
              </w:rPr>
              <w:t>EUR/AFR</w:t>
            </w:r>
          </w:p>
        </w:tc>
      </w:tr>
      <w:tr w:rsidR="00C25A51" w:rsidRPr="001B7F18" w14:paraId="1A1DDDF4" w14:textId="77777777" w:rsidTr="00A51DBD">
        <w:trPr>
          <w:tblCellSpacing w:w="15" w:type="dxa"/>
        </w:trPr>
        <w:tc>
          <w:tcPr>
            <w:tcW w:w="2752" w:type="dxa"/>
            <w:vAlign w:val="center"/>
          </w:tcPr>
          <w:p w14:paraId="505AEBCF" w14:textId="77777777" w:rsidR="00C25A51" w:rsidRPr="001B7F18" w:rsidRDefault="00C25A51" w:rsidP="00A51DBD">
            <w:pPr>
              <w:rPr>
                <w:rFonts w:eastAsia="Times New Roman" w:cs="Arial"/>
              </w:rPr>
            </w:pPr>
            <w:r w:rsidRPr="001B7F18">
              <w:rPr>
                <w:rFonts w:eastAsia="Times New Roman" w:cs="Arial"/>
              </w:rPr>
              <w:t>Branta ruficollis</w:t>
            </w:r>
          </w:p>
        </w:tc>
        <w:tc>
          <w:tcPr>
            <w:tcW w:w="2941" w:type="dxa"/>
            <w:vAlign w:val="center"/>
          </w:tcPr>
          <w:p w14:paraId="4B15351F" w14:textId="30C821B2" w:rsidR="00C25A51" w:rsidRPr="001B7F18" w:rsidRDefault="00CA01DC" w:rsidP="00A51DBD">
            <w:pPr>
              <w:rPr>
                <w:rFonts w:eastAsia="Times New Roman" w:cs="Arial"/>
              </w:rPr>
            </w:pPr>
            <w:r>
              <w:rPr>
                <w:rStyle w:val="name"/>
                <w:rFonts w:eastAsia="Times New Roman"/>
              </w:rPr>
              <w:t>Rothalsgans</w:t>
            </w:r>
          </w:p>
        </w:tc>
        <w:tc>
          <w:tcPr>
            <w:tcW w:w="986" w:type="dxa"/>
            <w:vAlign w:val="center"/>
          </w:tcPr>
          <w:p w14:paraId="07A3C6B3" w14:textId="77777777" w:rsidR="00C25A51" w:rsidRPr="001B7F18" w:rsidRDefault="00C25A51" w:rsidP="00A51DBD">
            <w:pPr>
              <w:rPr>
                <w:rFonts w:eastAsia="Times New Roman" w:cs="Arial"/>
              </w:rPr>
            </w:pPr>
            <w:r w:rsidRPr="001B7F18">
              <w:rPr>
                <w:rFonts w:eastAsia="Times New Roman" w:cs="Arial"/>
              </w:rPr>
              <w:t>EN</w:t>
            </w:r>
          </w:p>
        </w:tc>
        <w:tc>
          <w:tcPr>
            <w:tcW w:w="793" w:type="dxa"/>
            <w:vAlign w:val="center"/>
          </w:tcPr>
          <w:p w14:paraId="310A6BBD" w14:textId="77777777" w:rsidR="00C25A51" w:rsidRPr="001B7F18" w:rsidRDefault="00C25A51" w:rsidP="00A51DBD">
            <w:pPr>
              <w:rPr>
                <w:rFonts w:eastAsia="Times New Roman" w:cs="Arial"/>
              </w:rPr>
            </w:pPr>
            <w:r w:rsidRPr="001B7F18">
              <w:rPr>
                <w:rFonts w:eastAsia="Times New Roman" w:cs="Arial"/>
              </w:rPr>
              <w:t>VU</w:t>
            </w:r>
          </w:p>
        </w:tc>
        <w:tc>
          <w:tcPr>
            <w:tcW w:w="2183" w:type="dxa"/>
            <w:vAlign w:val="center"/>
          </w:tcPr>
          <w:p w14:paraId="77D3F9AA" w14:textId="77777777" w:rsidR="00C25A51" w:rsidRPr="001B7F18" w:rsidRDefault="00C25A51" w:rsidP="00A51DBD">
            <w:pPr>
              <w:ind w:left="721" w:hanging="662"/>
              <w:rPr>
                <w:rFonts w:eastAsia="Times New Roman" w:cs="Arial"/>
              </w:rPr>
            </w:pPr>
            <w:r w:rsidRPr="001B7F18">
              <w:rPr>
                <w:rFonts w:eastAsia="Times New Roman" w:cs="Arial"/>
              </w:rPr>
              <w:t>EUR/ASIA</w:t>
            </w:r>
          </w:p>
        </w:tc>
      </w:tr>
      <w:tr w:rsidR="00C25A51" w:rsidRPr="001B7F18" w14:paraId="154EDB36" w14:textId="77777777" w:rsidTr="00A51DBD">
        <w:trPr>
          <w:tblCellSpacing w:w="15" w:type="dxa"/>
        </w:trPr>
        <w:tc>
          <w:tcPr>
            <w:tcW w:w="2752" w:type="dxa"/>
            <w:vAlign w:val="center"/>
          </w:tcPr>
          <w:p w14:paraId="06D8A266" w14:textId="77777777" w:rsidR="00C25A51" w:rsidRPr="001B7F18" w:rsidRDefault="00C25A51" w:rsidP="00A51DBD">
            <w:pPr>
              <w:rPr>
                <w:rFonts w:eastAsia="Times New Roman" w:cs="Arial"/>
              </w:rPr>
            </w:pPr>
            <w:r w:rsidRPr="001B7F18">
              <w:rPr>
                <w:rFonts w:eastAsia="Times New Roman" w:cs="Arial"/>
              </w:rPr>
              <w:t>Casuarius bennetti</w:t>
            </w:r>
          </w:p>
        </w:tc>
        <w:tc>
          <w:tcPr>
            <w:tcW w:w="2941" w:type="dxa"/>
            <w:vAlign w:val="center"/>
          </w:tcPr>
          <w:p w14:paraId="3FDAE4D8" w14:textId="2E4BDC05" w:rsidR="00C25A51" w:rsidRPr="001B7F18" w:rsidRDefault="00CA01DC" w:rsidP="00A51DBD">
            <w:pPr>
              <w:rPr>
                <w:rFonts w:eastAsia="Times New Roman" w:cs="Arial"/>
              </w:rPr>
            </w:pPr>
            <w:r>
              <w:rPr>
                <w:rStyle w:val="name"/>
                <w:rFonts w:eastAsia="Times New Roman"/>
              </w:rPr>
              <w:t>Bennettkasuar</w:t>
            </w:r>
          </w:p>
        </w:tc>
        <w:tc>
          <w:tcPr>
            <w:tcW w:w="986" w:type="dxa"/>
            <w:vAlign w:val="center"/>
          </w:tcPr>
          <w:p w14:paraId="4B89F860"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070A66C7"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351582FC" w14:textId="77777777" w:rsidR="00C25A51" w:rsidRPr="001B7F18" w:rsidRDefault="00C25A51" w:rsidP="00A51DBD">
            <w:pPr>
              <w:ind w:left="721" w:hanging="662"/>
              <w:rPr>
                <w:rFonts w:eastAsia="Times New Roman" w:cs="Arial"/>
              </w:rPr>
            </w:pPr>
            <w:r w:rsidRPr="001B7F18">
              <w:rPr>
                <w:rFonts w:eastAsia="Times New Roman" w:cs="Arial"/>
              </w:rPr>
              <w:t>PAC/ASIA</w:t>
            </w:r>
          </w:p>
        </w:tc>
      </w:tr>
      <w:tr w:rsidR="00C25A51" w:rsidRPr="001B7F18" w14:paraId="1F17C8DE" w14:textId="77777777" w:rsidTr="00A51DBD">
        <w:trPr>
          <w:tblCellSpacing w:w="15" w:type="dxa"/>
        </w:trPr>
        <w:tc>
          <w:tcPr>
            <w:tcW w:w="2752" w:type="dxa"/>
            <w:vAlign w:val="center"/>
          </w:tcPr>
          <w:p w14:paraId="0D3C5C0B" w14:textId="77777777" w:rsidR="00C25A51" w:rsidRPr="001B7F18" w:rsidRDefault="00C25A51" w:rsidP="00A51DBD">
            <w:pPr>
              <w:rPr>
                <w:rFonts w:eastAsia="Times New Roman" w:cs="Arial"/>
              </w:rPr>
            </w:pPr>
            <w:r w:rsidRPr="001B7F18">
              <w:rPr>
                <w:rFonts w:eastAsia="Times New Roman" w:cs="Arial"/>
              </w:rPr>
              <w:t>Coracias garrulus</w:t>
            </w:r>
          </w:p>
        </w:tc>
        <w:tc>
          <w:tcPr>
            <w:tcW w:w="2941" w:type="dxa"/>
            <w:vAlign w:val="center"/>
          </w:tcPr>
          <w:p w14:paraId="5FA3D907" w14:textId="4D64511B" w:rsidR="00C25A51" w:rsidRPr="001B7F18" w:rsidRDefault="00CA01DC" w:rsidP="00A51DBD">
            <w:pPr>
              <w:rPr>
                <w:rFonts w:eastAsia="Times New Roman" w:cs="Arial"/>
              </w:rPr>
            </w:pPr>
            <w:r>
              <w:rPr>
                <w:rStyle w:val="name"/>
                <w:rFonts w:eastAsia="Times New Roman"/>
              </w:rPr>
              <w:t>Blauracke</w:t>
            </w:r>
          </w:p>
        </w:tc>
        <w:tc>
          <w:tcPr>
            <w:tcW w:w="986" w:type="dxa"/>
            <w:vAlign w:val="center"/>
          </w:tcPr>
          <w:p w14:paraId="2BC9C2E0" w14:textId="77777777" w:rsidR="00C25A51" w:rsidRPr="001B7F18" w:rsidRDefault="00C25A51" w:rsidP="00A51DBD">
            <w:pPr>
              <w:rPr>
                <w:rFonts w:eastAsia="Times New Roman" w:cs="Arial"/>
              </w:rPr>
            </w:pPr>
            <w:r w:rsidRPr="001B7F18">
              <w:rPr>
                <w:rFonts w:eastAsia="Times New Roman" w:cs="Arial"/>
              </w:rPr>
              <w:t>NT</w:t>
            </w:r>
          </w:p>
        </w:tc>
        <w:tc>
          <w:tcPr>
            <w:tcW w:w="793" w:type="dxa"/>
            <w:vAlign w:val="center"/>
          </w:tcPr>
          <w:p w14:paraId="7645E356" w14:textId="77777777" w:rsidR="00C25A51" w:rsidRPr="001B7F18" w:rsidRDefault="00C25A51" w:rsidP="00A51DBD">
            <w:pPr>
              <w:rPr>
                <w:rFonts w:eastAsia="Times New Roman" w:cs="Arial"/>
              </w:rPr>
            </w:pPr>
            <w:r w:rsidRPr="001B7F18">
              <w:rPr>
                <w:rFonts w:eastAsia="Times New Roman" w:cs="Arial"/>
              </w:rPr>
              <w:t>LC</w:t>
            </w:r>
          </w:p>
        </w:tc>
        <w:tc>
          <w:tcPr>
            <w:tcW w:w="2183" w:type="dxa"/>
            <w:vAlign w:val="center"/>
          </w:tcPr>
          <w:p w14:paraId="722F63E2" w14:textId="77777777" w:rsidR="00C25A51" w:rsidRPr="001B7F18" w:rsidRDefault="00C25A51" w:rsidP="00A51DBD">
            <w:pPr>
              <w:ind w:left="721" w:hanging="662"/>
              <w:rPr>
                <w:rFonts w:eastAsia="Times New Roman" w:cs="Arial"/>
              </w:rPr>
            </w:pPr>
            <w:r w:rsidRPr="001B7F18">
              <w:rPr>
                <w:rFonts w:eastAsia="Times New Roman" w:cs="Arial"/>
              </w:rPr>
              <w:t>EUR/ME/AFR/ASIA</w:t>
            </w:r>
          </w:p>
        </w:tc>
      </w:tr>
    </w:tbl>
    <w:p w14:paraId="6E81B88C" w14:textId="77777777" w:rsidR="00C25A51" w:rsidRDefault="00C25A51" w:rsidP="00C25A51">
      <w:pPr>
        <w:rPr>
          <w:rFonts w:cs="Arial"/>
        </w:rPr>
      </w:pPr>
    </w:p>
    <w:p w14:paraId="0191D324" w14:textId="77777777" w:rsidR="00C25A51" w:rsidRDefault="00C25A51" w:rsidP="00C25A51">
      <w:pPr>
        <w:rPr>
          <w:rFonts w:cs="Arial"/>
        </w:rPr>
      </w:pPr>
    </w:p>
    <w:p w14:paraId="525DBE5B" w14:textId="77777777" w:rsidR="00C25A51" w:rsidRPr="00D53433" w:rsidRDefault="00C25A51" w:rsidP="00C25A51">
      <w:pPr>
        <w:rPr>
          <w:rFonts w:cs="Arial"/>
        </w:rPr>
      </w:pPr>
    </w:p>
    <w:p w14:paraId="39FB5B81" w14:textId="77777777" w:rsidR="00D21566" w:rsidRPr="0005431F" w:rsidRDefault="00D21566" w:rsidP="0005431F">
      <w:pPr>
        <w:tabs>
          <w:tab w:val="left" w:pos="5954"/>
        </w:tabs>
        <w:rPr>
          <w:rFonts w:cs="Arial"/>
        </w:rPr>
      </w:pPr>
    </w:p>
    <w:sectPr w:rsidR="00D21566" w:rsidRPr="0005431F" w:rsidSect="00DF1EF3">
      <w:headerReference w:type="default" r:id="rId7"/>
      <w:headerReference w:type="first" r:id="rId8"/>
      <w:footerReference w:type="first" r:id="rId9"/>
      <w:pgSz w:w="11900" w:h="16840"/>
      <w:pgMar w:top="1701" w:right="1127" w:bottom="1418" w:left="1701" w:header="567" w:footer="43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6DB64" w14:textId="77777777" w:rsidR="00A51DBD" w:rsidRDefault="00A51DBD" w:rsidP="00890EBE">
      <w:r>
        <w:separator/>
      </w:r>
    </w:p>
  </w:endnote>
  <w:endnote w:type="continuationSeparator" w:id="0">
    <w:p w14:paraId="471E5CE7" w14:textId="77777777" w:rsidR="00A51DBD" w:rsidRDefault="00A51DBD"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ntax LT">
    <w:altName w:val="Helvetica Neue Bold Condensed"/>
    <w:charset w:val="00"/>
    <w:family w:val="auto"/>
    <w:pitch w:val="variable"/>
    <w:sig w:usb0="03000000"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ntax">
    <w:altName w:val="Times New Roman"/>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 w:name="Cambria">
    <w:panose1 w:val="0204050305040603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FB34" w14:textId="77777777" w:rsidR="00A51DBD" w:rsidRDefault="00A51DBD">
    <w:pPr>
      <w:pStyle w:val="Fuzeile"/>
    </w:pPr>
    <w:r>
      <w:rPr>
        <w:noProof/>
        <w:lang w:eastAsia="de-DE"/>
      </w:rPr>
      <w:drawing>
        <wp:inline distT="0" distB="0" distL="0" distR="0" wp14:anchorId="21CEF2F2" wp14:editId="1B4AE943">
          <wp:extent cx="5992495" cy="457200"/>
          <wp:effectExtent l="0" t="0" r="1905" b="0"/>
          <wp:docPr id="5" name="Bild 5"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495"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B7E00" w14:textId="77777777" w:rsidR="00A51DBD" w:rsidRDefault="00A51DBD" w:rsidP="00890EBE">
      <w:r>
        <w:separator/>
      </w:r>
    </w:p>
  </w:footnote>
  <w:footnote w:type="continuationSeparator" w:id="0">
    <w:p w14:paraId="1A5BEFF5" w14:textId="77777777" w:rsidR="00A51DBD" w:rsidRDefault="00A51DBD" w:rsidP="00890E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6DC5" w14:textId="77777777" w:rsidR="00A51DBD" w:rsidRDefault="00A51DBD">
    <w:pPr>
      <w:pStyle w:val="Kopfzeile"/>
      <w:rPr>
        <w:sz w:val="18"/>
        <w:szCs w:val="18"/>
      </w:rPr>
    </w:pPr>
  </w:p>
  <w:p w14:paraId="451E0A17" w14:textId="77777777" w:rsidR="00A51DBD" w:rsidRDefault="00A51DBD">
    <w:pPr>
      <w:pStyle w:val="Kopfzeile"/>
      <w:rPr>
        <w:sz w:val="18"/>
        <w:szCs w:val="18"/>
      </w:rPr>
    </w:pPr>
  </w:p>
  <w:p w14:paraId="2C75E0EF" w14:textId="77777777" w:rsidR="00A51DBD" w:rsidRPr="00F35303" w:rsidRDefault="00A51DBD">
    <w:pPr>
      <w:pStyle w:val="Kopfzeile"/>
      <w:rPr>
        <w:sz w:val="18"/>
        <w:szCs w:val="18"/>
      </w:rPr>
    </w:pPr>
    <w:r w:rsidRPr="00F35303">
      <w:rPr>
        <w:sz w:val="18"/>
        <w:szCs w:val="18"/>
      </w:rPr>
      <w:t>SVS/BirdLife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sidR="0033276A">
      <w:rPr>
        <w:noProof/>
        <w:sz w:val="18"/>
        <w:szCs w:val="18"/>
      </w:rPr>
      <w:t>2</w:t>
    </w:r>
    <w:r w:rsidRPr="00F35303">
      <w:rPr>
        <w:sz w:val="18"/>
        <w:szCs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6457C" w14:textId="77777777" w:rsidR="00A51DBD" w:rsidRDefault="00A51DBD" w:rsidP="00F35303">
    <w:pPr>
      <w:pStyle w:val="Kopfzeile"/>
      <w:ind w:left="-70"/>
    </w:pPr>
    <w:r>
      <w:rPr>
        <w:noProof/>
        <w:lang w:eastAsia="de-DE"/>
      </w:rPr>
      <w:drawing>
        <wp:inline distT="0" distB="0" distL="0" distR="0" wp14:anchorId="1947961F" wp14:editId="6A56DFA7">
          <wp:extent cx="6057900" cy="941705"/>
          <wp:effectExtent l="0" t="0" r="1270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417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0"/>
  <w:embedSystemFonts/>
  <w:attachedTemplate r:id="rId1"/>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208B4"/>
    <w:rsid w:val="000219D2"/>
    <w:rsid w:val="0005287E"/>
    <w:rsid w:val="0005431F"/>
    <w:rsid w:val="00064243"/>
    <w:rsid w:val="000D034C"/>
    <w:rsid w:val="0013697E"/>
    <w:rsid w:val="001476CF"/>
    <w:rsid w:val="00165527"/>
    <w:rsid w:val="001B19FB"/>
    <w:rsid w:val="001C71BA"/>
    <w:rsid w:val="00214C02"/>
    <w:rsid w:val="00220361"/>
    <w:rsid w:val="002B5AD0"/>
    <w:rsid w:val="002F133E"/>
    <w:rsid w:val="003064DF"/>
    <w:rsid w:val="0033276A"/>
    <w:rsid w:val="00342F1C"/>
    <w:rsid w:val="00343989"/>
    <w:rsid w:val="003848E9"/>
    <w:rsid w:val="003A34EB"/>
    <w:rsid w:val="00493115"/>
    <w:rsid w:val="00502CBF"/>
    <w:rsid w:val="00515375"/>
    <w:rsid w:val="00592A9D"/>
    <w:rsid w:val="006237B6"/>
    <w:rsid w:val="006704CE"/>
    <w:rsid w:val="006718FA"/>
    <w:rsid w:val="00680168"/>
    <w:rsid w:val="006A03F1"/>
    <w:rsid w:val="006D6900"/>
    <w:rsid w:val="0074420B"/>
    <w:rsid w:val="008148BB"/>
    <w:rsid w:val="00864EF2"/>
    <w:rsid w:val="00890EBE"/>
    <w:rsid w:val="008C2989"/>
    <w:rsid w:val="008C65AB"/>
    <w:rsid w:val="008D1682"/>
    <w:rsid w:val="008E3DE0"/>
    <w:rsid w:val="009114AE"/>
    <w:rsid w:val="00922C88"/>
    <w:rsid w:val="009752B0"/>
    <w:rsid w:val="00977524"/>
    <w:rsid w:val="009B1EC0"/>
    <w:rsid w:val="00A22CE9"/>
    <w:rsid w:val="00A30E5B"/>
    <w:rsid w:val="00A51DBD"/>
    <w:rsid w:val="00AA3C58"/>
    <w:rsid w:val="00AB5ED6"/>
    <w:rsid w:val="00AE2896"/>
    <w:rsid w:val="00AF6DAE"/>
    <w:rsid w:val="00B05B08"/>
    <w:rsid w:val="00B64236"/>
    <w:rsid w:val="00B8392D"/>
    <w:rsid w:val="00BE2EB9"/>
    <w:rsid w:val="00BE300E"/>
    <w:rsid w:val="00BE37AF"/>
    <w:rsid w:val="00BE7265"/>
    <w:rsid w:val="00C05ABD"/>
    <w:rsid w:val="00C25A51"/>
    <w:rsid w:val="00C61A86"/>
    <w:rsid w:val="00CA01DC"/>
    <w:rsid w:val="00CF5503"/>
    <w:rsid w:val="00D02C72"/>
    <w:rsid w:val="00D21566"/>
    <w:rsid w:val="00D32FA0"/>
    <w:rsid w:val="00D4557E"/>
    <w:rsid w:val="00D67805"/>
    <w:rsid w:val="00D71C27"/>
    <w:rsid w:val="00D72467"/>
    <w:rsid w:val="00D744AA"/>
    <w:rsid w:val="00DC1C85"/>
    <w:rsid w:val="00DE2AB6"/>
    <w:rsid w:val="00DF1EF3"/>
    <w:rsid w:val="00E00162"/>
    <w:rsid w:val="00E3142B"/>
    <w:rsid w:val="00E92567"/>
    <w:rsid w:val="00EB4A42"/>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483C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character" w:customStyle="1" w:styleId="st">
    <w:name w:val="st"/>
    <w:rsid w:val="00B05B08"/>
  </w:style>
  <w:style w:type="character" w:customStyle="1" w:styleId="hps">
    <w:name w:val="hps"/>
    <w:rsid w:val="00B05B08"/>
  </w:style>
  <w:style w:type="paragraph" w:styleId="Sprechblasentext">
    <w:name w:val="Balloon Text"/>
    <w:basedOn w:val="Standard"/>
    <w:link w:val="SprechblasentextZeichen"/>
    <w:uiPriority w:val="99"/>
    <w:semiHidden/>
    <w:unhideWhenUsed/>
    <w:rsid w:val="008C65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65AB"/>
    <w:rPr>
      <w:rFonts w:ascii="Lucida Grande" w:hAnsi="Lucida Grande" w:cs="Lucida Grande"/>
      <w:sz w:val="18"/>
      <w:szCs w:val="18"/>
      <w:lang w:val="de-DE" w:eastAsia="ja-JP"/>
    </w:rPr>
  </w:style>
  <w:style w:type="paragraph" w:styleId="Listenabsatz">
    <w:name w:val="List Paragraph"/>
    <w:basedOn w:val="Standard"/>
    <w:uiPriority w:val="34"/>
    <w:qFormat/>
    <w:rsid w:val="001C71BA"/>
    <w:pPr>
      <w:ind w:left="720"/>
      <w:contextualSpacing/>
    </w:pPr>
  </w:style>
  <w:style w:type="character" w:customStyle="1" w:styleId="name">
    <w:name w:val="name"/>
    <w:basedOn w:val="Absatzstandardschriftart"/>
    <w:rsid w:val="00C25A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ＭＳ 明朝"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eichen"/>
    <w:qFormat/>
    <w:rsid w:val="00D72467"/>
    <w:pPr>
      <w:keepNext/>
      <w:tabs>
        <w:tab w:val="left" w:pos="4820"/>
        <w:tab w:val="left" w:pos="5954"/>
      </w:tabs>
      <w:outlineLvl w:val="0"/>
    </w:pPr>
    <w:rPr>
      <w:rFonts w:ascii="Syntax" w:eastAsia="Times New Roman" w:hAnsi="Syntax"/>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90EBE"/>
    <w:pPr>
      <w:tabs>
        <w:tab w:val="center" w:pos="4536"/>
        <w:tab w:val="right" w:pos="9072"/>
      </w:tabs>
    </w:pPr>
  </w:style>
  <w:style w:type="character" w:customStyle="1" w:styleId="KopfzeileZeichen">
    <w:name w:val="Kopfzeile Zeichen"/>
    <w:basedOn w:val="Absatzstandardschriftart"/>
    <w:link w:val="Kopfzeile"/>
    <w:uiPriority w:val="99"/>
    <w:rsid w:val="00890EBE"/>
  </w:style>
  <w:style w:type="paragraph" w:styleId="Fuzeile">
    <w:name w:val="footer"/>
    <w:basedOn w:val="Standard"/>
    <w:link w:val="FuzeileZeichen"/>
    <w:uiPriority w:val="99"/>
    <w:unhideWhenUsed/>
    <w:rsid w:val="00890EBE"/>
    <w:pPr>
      <w:tabs>
        <w:tab w:val="center" w:pos="4536"/>
        <w:tab w:val="right" w:pos="9072"/>
      </w:tabs>
    </w:pPr>
  </w:style>
  <w:style w:type="character" w:customStyle="1" w:styleId="FuzeileZeichen">
    <w:name w:val="Fußzeile Zeiche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eichen">
    <w:name w:val="Überschrift 1 Zeichen"/>
    <w:link w:val="berschrift1"/>
    <w:rsid w:val="00D72467"/>
    <w:rPr>
      <w:rFonts w:ascii="Syntax" w:eastAsia="Times New Roman" w:hAnsi="Syntax"/>
      <w:b/>
      <w:sz w:val="28"/>
      <w:lang w:val="de-DE"/>
    </w:rPr>
  </w:style>
  <w:style w:type="character" w:customStyle="1" w:styleId="st">
    <w:name w:val="st"/>
    <w:rsid w:val="00B05B08"/>
  </w:style>
  <w:style w:type="character" w:customStyle="1" w:styleId="hps">
    <w:name w:val="hps"/>
    <w:rsid w:val="00B05B08"/>
  </w:style>
  <w:style w:type="paragraph" w:styleId="Sprechblasentext">
    <w:name w:val="Balloon Text"/>
    <w:basedOn w:val="Standard"/>
    <w:link w:val="SprechblasentextZeichen"/>
    <w:uiPriority w:val="99"/>
    <w:semiHidden/>
    <w:unhideWhenUsed/>
    <w:rsid w:val="008C65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65AB"/>
    <w:rPr>
      <w:rFonts w:ascii="Lucida Grande" w:hAnsi="Lucida Grande" w:cs="Lucida Grande"/>
      <w:sz w:val="18"/>
      <w:szCs w:val="18"/>
      <w:lang w:val="de-DE" w:eastAsia="ja-JP"/>
    </w:rPr>
  </w:style>
  <w:style w:type="paragraph" w:styleId="Listenabsatz">
    <w:name w:val="List Paragraph"/>
    <w:basedOn w:val="Standard"/>
    <w:uiPriority w:val="34"/>
    <w:qFormat/>
    <w:rsid w:val="001C71BA"/>
    <w:pPr>
      <w:ind w:left="720"/>
      <w:contextualSpacing/>
    </w:pPr>
  </w:style>
  <w:style w:type="character" w:customStyle="1" w:styleId="name">
    <w:name w:val="name"/>
    <w:basedOn w:val="Absatzstandardschriftart"/>
    <w:rsid w:val="00C2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8358">
      <w:bodyDiv w:val="1"/>
      <w:marLeft w:val="0"/>
      <w:marRight w:val="0"/>
      <w:marTop w:val="0"/>
      <w:marBottom w:val="0"/>
      <w:divBdr>
        <w:top w:val="none" w:sz="0" w:space="0" w:color="auto"/>
        <w:left w:val="none" w:sz="0" w:space="0" w:color="auto"/>
        <w:bottom w:val="none" w:sz="0" w:space="0" w:color="auto"/>
        <w:right w:val="none" w:sz="0" w:space="0" w:color="auto"/>
      </w:divBdr>
      <w:divsChild>
        <w:div w:id="1633704393">
          <w:marLeft w:val="0"/>
          <w:marRight w:val="0"/>
          <w:marTop w:val="0"/>
          <w:marBottom w:val="0"/>
          <w:divBdr>
            <w:top w:val="none" w:sz="0" w:space="0" w:color="auto"/>
            <w:left w:val="none" w:sz="0" w:space="0" w:color="auto"/>
            <w:bottom w:val="none" w:sz="0" w:space="0" w:color="auto"/>
            <w:right w:val="none" w:sz="0" w:space="0" w:color="auto"/>
          </w:divBdr>
        </w:div>
      </w:divsChild>
    </w:div>
    <w:div w:id="1211383555">
      <w:bodyDiv w:val="1"/>
      <w:marLeft w:val="0"/>
      <w:marRight w:val="0"/>
      <w:marTop w:val="0"/>
      <w:marBottom w:val="0"/>
      <w:divBdr>
        <w:top w:val="none" w:sz="0" w:space="0" w:color="auto"/>
        <w:left w:val="none" w:sz="0" w:space="0" w:color="auto"/>
        <w:bottom w:val="none" w:sz="0" w:space="0" w:color="auto"/>
        <w:right w:val="none" w:sz="0" w:space="0" w:color="auto"/>
      </w:divBdr>
      <w:divsChild>
        <w:div w:id="34359199">
          <w:marLeft w:val="0"/>
          <w:marRight w:val="0"/>
          <w:marTop w:val="0"/>
          <w:marBottom w:val="0"/>
          <w:divBdr>
            <w:top w:val="none" w:sz="0" w:space="0" w:color="auto"/>
            <w:left w:val="none" w:sz="0" w:space="0" w:color="auto"/>
            <w:bottom w:val="none" w:sz="0" w:space="0" w:color="auto"/>
            <w:right w:val="none" w:sz="0" w:space="0" w:color="auto"/>
          </w:divBdr>
        </w:div>
      </w:divsChild>
    </w:div>
    <w:div w:id="1554926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HD_SVS25:Users:svs25:Documents:Vorlage_fuer_Fusszeile_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Vorlage_fuer_Fusszeile_1.dotx</Template>
  <TotalTime>0</TotalTime>
  <Pages>7</Pages>
  <Words>1751</Words>
  <Characters>11036</Characters>
  <Application>Microsoft Macintosh Word</Application>
  <DocSecurity>0</DocSecurity>
  <Lines>91</Lines>
  <Paragraphs>25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12762</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Müller</dc:creator>
  <cp:keywords/>
  <dc:description/>
  <cp:lastModifiedBy>Stefan Bachmann</cp:lastModifiedBy>
  <cp:revision>19</cp:revision>
  <cp:lastPrinted>2015-01-07T10:34:00Z</cp:lastPrinted>
  <dcterms:created xsi:type="dcterms:W3CDTF">2015-10-28T14:26:00Z</dcterms:created>
  <dcterms:modified xsi:type="dcterms:W3CDTF">2015-10-29T08:52:00Z</dcterms:modified>
</cp:coreProperties>
</file>